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14" w:rsidRDefault="009F5514" w:rsidP="009F5514">
      <w:pPr>
        <w:pStyle w:val="Zkladntext"/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Příloha č.2</w:t>
      </w:r>
    </w:p>
    <w:p w:rsidR="0021228B" w:rsidRDefault="0021228B" w:rsidP="0021228B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 způsobilosti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11"/>
      </w:tblGrid>
      <w:tr w:rsidR="0021228B" w:rsidTr="00B771AD">
        <w:trPr>
          <w:trHeight w:val="2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366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IČ: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278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21228B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Název veřejné zakázky</w:t>
            </w:r>
            <w:r w:rsidR="00B771AD">
              <w:rPr>
                <w:rFonts w:ascii="Arial" w:hAnsi="Arial"/>
                <w:lang w:val="cs-CZ"/>
              </w:rPr>
              <w:t xml:space="preserve"> malého rozsahu</w:t>
            </w:r>
            <w:r>
              <w:rPr>
                <w:rFonts w:ascii="Arial" w:hAnsi="Arial"/>
                <w:lang w:val="cs-CZ"/>
              </w:rPr>
              <w:t xml:space="preserve">: 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</w:tbl>
    <w:p w:rsidR="0021228B" w:rsidRPr="00BA5315" w:rsidRDefault="0021228B" w:rsidP="0021228B">
      <w:pPr>
        <w:jc w:val="both"/>
        <w:rPr>
          <w:szCs w:val="20"/>
        </w:rPr>
      </w:pPr>
      <w:r>
        <w:t xml:space="preserve">Výše uvedený dodavatel tímto čestně prohlašuje, že splňuje </w:t>
      </w:r>
      <w:r>
        <w:rPr>
          <w:szCs w:val="20"/>
        </w:rPr>
        <w:t>podmínky základní způsobilosti, tj. že není dodavatelem, který: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byl v zemi svého sídla v posledních 5 letech před zahájením výběrového řízení pravomocně odsouzen pro trestný čin uvedený v příloze č. 3 k zákonu č. </w:t>
      </w:r>
      <w:r w:rsidRPr="0021228B">
        <w:rPr>
          <w:rFonts w:cs="Arial"/>
          <w:szCs w:val="20"/>
        </w:rPr>
        <w:t>134/2016 Sb., o zadávání veřejných zakázek</w:t>
      </w:r>
      <w:r>
        <w:rPr>
          <w:rFonts w:cs="Arial"/>
          <w:szCs w:val="20"/>
        </w:rPr>
        <w:t>,</w:t>
      </w:r>
      <w:r w:rsidRPr="002122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nebo obdobný trestný čin podle právního řádu země sídla dodavatele; k zahlazeným odsouzením se nepřihlíží, přičemž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1228B" w:rsidRDefault="0021228B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Účastní-li se zadávacího řízení pobočka závodu zahraniční právnické osoby, musí podmínku splňovat tato právnická osoba a vedoucí pobočky závodu. Účastní-li se zadávacího řízení pobočka závodu české právnické osoby, musí podmínku splňovat osoby uvedené v bodě 1. a vedoucí pobočky závodu.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b) má v České republice nebo v zemi svého sídla v evidenci daní zachycen splatný daňový nedoplatek,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c) má v České republice nebo v zemi svého sídla splatný nedoplatek na pojistném nebo na penále na veřejné zdravotní pojištění,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d) má v České republice nebo v zemi svého sídla splatný nedoplatek na pojistném nebo na penále na sociální zabezpečení a příspěvku na státní politiku zaměstnanosti,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e) je v likvidaci; proti němuž bylo vydáno rozhodnutí o úpadku; vůči němuž byla nařízena nucená správa podle jiného právního předpisu nebo v obdobné situaci podle právního řádu země sídla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21228B" w:rsidRDefault="0021228B" w:rsidP="0021228B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19"/>
      </w:tblGrid>
      <w:tr w:rsidR="0021228B" w:rsidTr="005F0B79">
        <w:trPr>
          <w:trHeight w:val="33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Osobou/osobami (jméno, příjmení; funkce):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  <w:tr w:rsidR="0021228B" w:rsidTr="005F0B79">
        <w:trPr>
          <w:trHeight w:val="179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653BFA" w:rsidRPr="00A90F5E" w:rsidRDefault="00653BFA" w:rsidP="005F0B79"/>
    <w:sectPr w:rsidR="00653BFA" w:rsidRPr="00A90F5E" w:rsidSect="005F0B79">
      <w:headerReference w:type="default" r:id="rId8"/>
      <w:footerReference w:type="default" r:id="rId9"/>
      <w:pgSz w:w="11906" w:h="16838"/>
      <w:pgMar w:top="2977" w:right="991" w:bottom="184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8E" w:rsidRDefault="008F108E" w:rsidP="00403E69">
      <w:pPr>
        <w:spacing w:after="0" w:line="240" w:lineRule="auto"/>
      </w:pPr>
      <w:r>
        <w:separator/>
      </w:r>
    </w:p>
  </w:endnote>
  <w:endnote w:type="continuationSeparator" w:id="0">
    <w:p w:rsidR="008F108E" w:rsidRDefault="008F108E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77" w:rsidRDefault="008D3AE4" w:rsidP="008D3AE4">
    <w:pPr>
      <w:pStyle w:val="Zpat"/>
      <w:ind w:right="-427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2A01675D" wp14:editId="12E72544">
              <wp:simplePos x="0" y="0"/>
              <wp:positionH relativeFrom="column">
                <wp:posOffset>715010</wp:posOffset>
              </wp:positionH>
              <wp:positionV relativeFrom="paragraph">
                <wp:posOffset>9547860</wp:posOffset>
              </wp:positionV>
              <wp:extent cx="2621280" cy="684530"/>
              <wp:effectExtent l="635" t="3810" r="698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84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AE4" w:rsidRPr="00227EE6" w:rsidRDefault="008D3AE4" w:rsidP="008D3AE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Ústav molekulární genetiky AV ČR, v. v. i., Útvar BIOCEV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227EE6">
                            <w:rPr>
                              <w:sz w:val="14"/>
                            </w:rPr>
                            <w:t>Průmyslová 595</w:t>
                          </w:r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227EE6">
                            <w:rPr>
                              <w:sz w:val="14"/>
                            </w:rPr>
                            <w:t>252 50 Vestec</w:t>
                          </w:r>
                          <w:r>
                            <w:rPr>
                              <w:sz w:val="14"/>
                            </w:rPr>
                            <w:br/>
                            <w:t>tel: +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>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325 873 151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mobil: +420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778 497 740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biocev@biocev.eu</w:t>
                            </w:r>
                          </w:hyperlink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web: </w:t>
                          </w:r>
                          <w:hyperlink r:id="rId2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8D3AE4" w:rsidRDefault="008D3AE4" w:rsidP="008D3AE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67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3pt;margin-top:751.8pt;width:206.4pt;height:53.9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pR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" stroked="f">
              <v:fill opacity="0"/>
              <v:textbox inset="0,0,0,0">
                <w:txbxContent>
                  <w:p w:rsidR="008D3AE4" w:rsidRPr="00227EE6" w:rsidRDefault="008D3AE4" w:rsidP="008D3AE4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Ústav molekulární genetiky AV ČR, v. v. i., Útvar BIOCEV</w:t>
                    </w:r>
                    <w:r>
                      <w:rPr>
                        <w:sz w:val="14"/>
                      </w:rPr>
                      <w:br/>
                    </w:r>
                    <w:r w:rsidRPr="00227EE6">
                      <w:rPr>
                        <w:sz w:val="14"/>
                      </w:rPr>
                      <w:t>Průmyslová 595</w:t>
                    </w:r>
                    <w:r>
                      <w:rPr>
                        <w:sz w:val="14"/>
                      </w:rPr>
                      <w:t xml:space="preserve">, </w:t>
                    </w:r>
                    <w:r w:rsidRPr="00227EE6">
                      <w:rPr>
                        <w:sz w:val="14"/>
                      </w:rPr>
                      <w:t>252 50 Vestec</w:t>
                    </w:r>
                    <w:r>
                      <w:rPr>
                        <w:sz w:val="14"/>
                      </w:rPr>
                      <w:br/>
                      <w:t>tel: +</w:t>
                    </w:r>
                    <w:r w:rsidRPr="00D10A8F">
                      <w:rPr>
                        <w:sz w:val="14"/>
                        <w:szCs w:val="14"/>
                      </w:rPr>
                      <w:t>420</w:t>
                    </w:r>
                    <w:r>
                      <w:rPr>
                        <w:sz w:val="14"/>
                        <w:szCs w:val="14"/>
                      </w:rPr>
                      <w:t> 325 873 151</w:t>
                    </w:r>
                    <w:r w:rsidRPr="00D10A8F">
                      <w:rPr>
                        <w:sz w:val="14"/>
                        <w:szCs w:val="14"/>
                      </w:rPr>
                      <w:t xml:space="preserve">  |  mobil: +420</w:t>
                    </w:r>
                    <w:r>
                      <w:rPr>
                        <w:sz w:val="14"/>
                        <w:szCs w:val="14"/>
                      </w:rPr>
                      <w:t> 778 497 740</w:t>
                    </w:r>
                    <w:r w:rsidRPr="00D10A8F">
                      <w:rPr>
                        <w:sz w:val="14"/>
                        <w:szCs w:val="14"/>
                      </w:rPr>
                      <w:t xml:space="preserve"> </w:t>
                    </w:r>
                    <w:r w:rsidRPr="00D10A8F">
                      <w:rPr>
                        <w:sz w:val="14"/>
                        <w:szCs w:val="14"/>
                      </w:rPr>
                      <w:br/>
                      <w:t xml:space="preserve">e-mail: </w:t>
                    </w:r>
                    <w:hyperlink r:id="rId3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biocev@biocev.eu</w:t>
                      </w:r>
                    </w:hyperlink>
                    <w:r w:rsidRPr="00D10A8F">
                      <w:rPr>
                        <w:sz w:val="14"/>
                        <w:szCs w:val="14"/>
                      </w:rPr>
                      <w:t xml:space="preserve">  |  web: </w:t>
                    </w:r>
                    <w:hyperlink r:id="rId4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8D3AE4" w:rsidRDefault="008D3AE4" w:rsidP="008D3AE4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5F0B79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5F0B79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C52232" w:rsidRDefault="00C52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8E" w:rsidRDefault="008F108E" w:rsidP="00403E69">
      <w:pPr>
        <w:spacing w:after="0" w:line="240" w:lineRule="auto"/>
      </w:pPr>
      <w:r>
        <w:separator/>
      </w:r>
    </w:p>
  </w:footnote>
  <w:footnote w:type="continuationSeparator" w:id="0">
    <w:p w:rsidR="008F108E" w:rsidRDefault="008F108E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C8BE8C5" wp14:editId="6E6D8888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7B1BC7BB" wp14:editId="73CA5A93">
          <wp:extent cx="4348800" cy="936000"/>
          <wp:effectExtent l="0" t="0" r="0" b="0"/>
          <wp:docPr id="23" name="Obrázek 23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953"/>
    <w:multiLevelType w:val="hybridMultilevel"/>
    <w:tmpl w:val="E08ABB2A"/>
    <w:lvl w:ilvl="0" w:tplc="1D964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B"/>
    <w:rsid w:val="00007FA3"/>
    <w:rsid w:val="00011108"/>
    <w:rsid w:val="000138B7"/>
    <w:rsid w:val="00020726"/>
    <w:rsid w:val="000507CC"/>
    <w:rsid w:val="00062430"/>
    <w:rsid w:val="00091BB1"/>
    <w:rsid w:val="000A29BD"/>
    <w:rsid w:val="000B2B20"/>
    <w:rsid w:val="000C13B8"/>
    <w:rsid w:val="000C26F0"/>
    <w:rsid w:val="00107D8F"/>
    <w:rsid w:val="0013569D"/>
    <w:rsid w:val="00140C0D"/>
    <w:rsid w:val="00160C4F"/>
    <w:rsid w:val="00184AEA"/>
    <w:rsid w:val="001865C2"/>
    <w:rsid w:val="0021228B"/>
    <w:rsid w:val="002128FD"/>
    <w:rsid w:val="00215F38"/>
    <w:rsid w:val="002440AA"/>
    <w:rsid w:val="002540B4"/>
    <w:rsid w:val="00273DF6"/>
    <w:rsid w:val="0029707C"/>
    <w:rsid w:val="002C1CB1"/>
    <w:rsid w:val="002C54D8"/>
    <w:rsid w:val="002D68B7"/>
    <w:rsid w:val="002F5CDD"/>
    <w:rsid w:val="00364B2A"/>
    <w:rsid w:val="003868F1"/>
    <w:rsid w:val="00394C6B"/>
    <w:rsid w:val="003A03AE"/>
    <w:rsid w:val="003A3B56"/>
    <w:rsid w:val="003E77D4"/>
    <w:rsid w:val="003F29B6"/>
    <w:rsid w:val="003F3C5E"/>
    <w:rsid w:val="003F651F"/>
    <w:rsid w:val="003F75C3"/>
    <w:rsid w:val="003F7D17"/>
    <w:rsid w:val="00403E69"/>
    <w:rsid w:val="004069F5"/>
    <w:rsid w:val="00412FD4"/>
    <w:rsid w:val="00442AC5"/>
    <w:rsid w:val="004518C8"/>
    <w:rsid w:val="00464C85"/>
    <w:rsid w:val="004830F2"/>
    <w:rsid w:val="00484A32"/>
    <w:rsid w:val="004E041B"/>
    <w:rsid w:val="005020F9"/>
    <w:rsid w:val="00577EED"/>
    <w:rsid w:val="0058457C"/>
    <w:rsid w:val="00584695"/>
    <w:rsid w:val="00595A9D"/>
    <w:rsid w:val="005B4314"/>
    <w:rsid w:val="005D30BE"/>
    <w:rsid w:val="005D55B2"/>
    <w:rsid w:val="005F0B79"/>
    <w:rsid w:val="00611E90"/>
    <w:rsid w:val="00614F14"/>
    <w:rsid w:val="006346DB"/>
    <w:rsid w:val="00650C5C"/>
    <w:rsid w:val="00653BFA"/>
    <w:rsid w:val="006668FC"/>
    <w:rsid w:val="0067239E"/>
    <w:rsid w:val="006C5CE5"/>
    <w:rsid w:val="00701EE9"/>
    <w:rsid w:val="00703ACC"/>
    <w:rsid w:val="00712037"/>
    <w:rsid w:val="007310EA"/>
    <w:rsid w:val="00774F72"/>
    <w:rsid w:val="007904F5"/>
    <w:rsid w:val="0079694F"/>
    <w:rsid w:val="007D0C34"/>
    <w:rsid w:val="007D6302"/>
    <w:rsid w:val="007E30BD"/>
    <w:rsid w:val="007F246A"/>
    <w:rsid w:val="008026A7"/>
    <w:rsid w:val="00824F46"/>
    <w:rsid w:val="00884688"/>
    <w:rsid w:val="008B5A73"/>
    <w:rsid w:val="008C7433"/>
    <w:rsid w:val="008D0DE8"/>
    <w:rsid w:val="008D3AE4"/>
    <w:rsid w:val="008F108E"/>
    <w:rsid w:val="008F7AB8"/>
    <w:rsid w:val="009D7DC0"/>
    <w:rsid w:val="009F1697"/>
    <w:rsid w:val="009F5514"/>
    <w:rsid w:val="00A32E77"/>
    <w:rsid w:val="00A35AA3"/>
    <w:rsid w:val="00A47A15"/>
    <w:rsid w:val="00A51747"/>
    <w:rsid w:val="00A631CD"/>
    <w:rsid w:val="00A80956"/>
    <w:rsid w:val="00A90F5E"/>
    <w:rsid w:val="00AD469C"/>
    <w:rsid w:val="00B05C38"/>
    <w:rsid w:val="00B57754"/>
    <w:rsid w:val="00B71BCF"/>
    <w:rsid w:val="00B771AD"/>
    <w:rsid w:val="00BC0F29"/>
    <w:rsid w:val="00BC378B"/>
    <w:rsid w:val="00BF5CB3"/>
    <w:rsid w:val="00C357E7"/>
    <w:rsid w:val="00C37CEC"/>
    <w:rsid w:val="00C52232"/>
    <w:rsid w:val="00C66A64"/>
    <w:rsid w:val="00C73174"/>
    <w:rsid w:val="00C86931"/>
    <w:rsid w:val="00CC2C88"/>
    <w:rsid w:val="00CD26EC"/>
    <w:rsid w:val="00CD32DF"/>
    <w:rsid w:val="00CE7AE9"/>
    <w:rsid w:val="00D53BAC"/>
    <w:rsid w:val="00D80F40"/>
    <w:rsid w:val="00DC1B7A"/>
    <w:rsid w:val="00DD17B6"/>
    <w:rsid w:val="00DD5844"/>
    <w:rsid w:val="00E25D7A"/>
    <w:rsid w:val="00E54BE4"/>
    <w:rsid w:val="00E7277F"/>
    <w:rsid w:val="00EA0548"/>
    <w:rsid w:val="00ED24F5"/>
    <w:rsid w:val="00ED6FA2"/>
    <w:rsid w:val="00EE6699"/>
    <w:rsid w:val="00F10981"/>
    <w:rsid w:val="00F15024"/>
    <w:rsid w:val="00F2353E"/>
    <w:rsid w:val="00F27339"/>
    <w:rsid w:val="00F80923"/>
    <w:rsid w:val="00FB2FD3"/>
    <w:rsid w:val="00FC00F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EF72"/>
  <w15:docId w15:val="{75356374-4D42-494F-B8CD-2D8BFCA8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paragraph" w:customStyle="1" w:styleId="Hlavikaobsahu1">
    <w:name w:val="Hlavička obsahu1"/>
    <w:basedOn w:val="Normln"/>
    <w:next w:val="Normln"/>
    <w:rsid w:val="00B577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/" TargetMode="External"/><Relationship Id="rId1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C0EC-BBD8-4D56-BE22-BF6D04A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Martin Polák</cp:lastModifiedBy>
  <cp:revision>5</cp:revision>
  <cp:lastPrinted>2014-03-14T19:59:00Z</cp:lastPrinted>
  <dcterms:created xsi:type="dcterms:W3CDTF">2017-12-01T13:31:00Z</dcterms:created>
  <dcterms:modified xsi:type="dcterms:W3CDTF">2017-12-13T21:18:00Z</dcterms:modified>
</cp:coreProperties>
</file>