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B00EA3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3BAA3004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F09E8" w:rsidRPr="005F09E8">
              <w:rPr>
                <w:rFonts w:ascii="Arial Narrow" w:hAnsi="Arial Narrow"/>
                <w:b/>
                <w:sz w:val="28"/>
                <w:szCs w:val="28"/>
              </w:rPr>
              <w:t>spalinových cest</w:t>
            </w:r>
          </w:p>
        </w:tc>
      </w:tr>
    </w:tbl>
    <w:p w14:paraId="3D24FA05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4E986FB3" w14:textId="6ACFDF78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5C2F3F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490216B8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702E71E0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0D380D5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0D0238EF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294EDC3A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516367C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6D90F470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6CFE60E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5D84D4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0619115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ABAA573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569EFC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3C1FF48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0F43C47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4B93ED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71ACB02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08EE66D1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3CEB1EA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30354B1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1D4DF58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E89130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BABC824" w14:textId="5C9F9E8B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846D4E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5C2F3F">
        <w:rPr>
          <w:rFonts w:ascii="Arial Narrow" w:hAnsi="Arial Narrow"/>
          <w:sz w:val="22"/>
        </w:rPr>
        <w:t>, ve znění pozdějších předpisů.</w:t>
      </w:r>
    </w:p>
    <w:p w14:paraId="2829C36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653A145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002B4A3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17CAD615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5B839CA6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631D7D47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7D5BEB33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A5AFEA2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1FE7777A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DDF4902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4A00825B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095B27B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59ECCEDB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6CC88DE9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64F90221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3FD387C7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43819AB6" w14:textId="77777777" w:rsidR="000648AB" w:rsidRPr="000F6F7F" w:rsidRDefault="000E072A" w:rsidP="000648AB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>Zajišťování provozu, poskytování servisu a provádění revizí v centru BIOCEV</w:t>
      </w:r>
      <w:r w:rsidR="00D97E60">
        <w:rPr>
          <w:rFonts w:ascii="Arial Narrow" w:hAnsi="Arial Narrow"/>
          <w:sz w:val="22"/>
        </w:rPr>
        <w:t>“</w:t>
      </w:r>
      <w:r w:rsidR="00817618">
        <w:rPr>
          <w:rFonts w:ascii="Arial Narrow" w:hAnsi="Arial Narrow"/>
          <w:sz w:val="22"/>
        </w:rPr>
        <w:t xml:space="preserve"> </w:t>
      </w:r>
      <w:r w:rsidR="00535E0E" w:rsidRPr="00991D36">
        <w:rPr>
          <w:rFonts w:ascii="Arial Narrow" w:hAnsi="Arial Narrow"/>
          <w:sz w:val="22"/>
        </w:rPr>
        <w:t xml:space="preserve">– části </w:t>
      </w:r>
      <w:r w:rsidR="00991D36" w:rsidRPr="00991D36">
        <w:rPr>
          <w:rFonts w:ascii="Arial Narrow" w:hAnsi="Arial Narrow"/>
          <w:sz w:val="22"/>
        </w:rPr>
        <w:t>13</w:t>
      </w:r>
      <w:r w:rsidR="00535E0E" w:rsidRPr="00991D36">
        <w:rPr>
          <w:rFonts w:ascii="Arial Narrow" w:hAnsi="Arial Narrow"/>
          <w:sz w:val="22"/>
        </w:rPr>
        <w:t xml:space="preserve"> této veřejné zakázky </w:t>
      </w:r>
      <w:r w:rsidR="00817618" w:rsidRPr="00991D36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0648AB">
        <w:rPr>
          <w:rFonts w:ascii="Arial Narrow" w:hAnsi="Arial Narrow"/>
          <w:sz w:val="22"/>
        </w:rPr>
        <w:t xml:space="preserve"> (dále jen ,,veřejná zakázka“)</w:t>
      </w:r>
    </w:p>
    <w:p w14:paraId="310CA454" w14:textId="43BCE7A5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D08E57C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69589E03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07B2BC60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876956" w:rsidRPr="00876956">
        <w:rPr>
          <w:rFonts w:ascii="Arial Narrow" w:hAnsi="Arial Narrow"/>
          <w:b/>
          <w:sz w:val="32"/>
          <w:szCs w:val="32"/>
        </w:rPr>
        <w:t>spalinových cest</w:t>
      </w:r>
    </w:p>
    <w:p w14:paraId="6EF155D6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3B76DDF7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5A2E23DF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723055E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876956" w:rsidRPr="00876956">
        <w:rPr>
          <w:rFonts w:ascii="Arial Narrow" w:hAnsi="Arial Narrow"/>
        </w:rPr>
        <w:t>spalinových cest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5591BB71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52D0C527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2E28409C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59437989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0C9A66F2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A6C1427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F4DE586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2A6B18DA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69A52E7F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00F5AD09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6BFBDF26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38ACAD71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53869800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D820A92" w14:textId="7813E7A9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30DC6353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1DB2A5E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FF50901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16672F53" w14:textId="13C8891C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6E68E5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0F8F5354" w14:textId="5D519725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5C2F3F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 xml:space="preserve">vedený </w:t>
      </w:r>
      <w:r w:rsidR="005C2F3F">
        <w:rPr>
          <w:rFonts w:ascii="Arial Narrow" w:hAnsi="Arial Narrow"/>
        </w:rPr>
        <w:t>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87C7EA2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5C2F3F">
        <w:rPr>
          <w:rFonts w:ascii="Arial Narrow" w:hAnsi="Arial Narrow" w:cs="Arial"/>
          <w:sz w:val="22"/>
        </w:rPr>
        <w:t xml:space="preserve"> a náhradu škody.</w:t>
      </w:r>
    </w:p>
    <w:p w14:paraId="2B12BA69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8861268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1A7CE578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447BDD39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5EE2A920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87F0D2A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7D28C43E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1FFD8360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5BA5AF4C" w14:textId="233179D8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B7011B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7E42E40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6731DBB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7EC613B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0FEECAA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6E0BEE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0709AA00" w14:textId="77777777" w:rsidR="00051A05" w:rsidRPr="00717750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8CB66F1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4E38F415" w14:textId="3422A044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5C2F3F" w:rsidRPr="005C2F3F">
        <w:rPr>
          <w:rFonts w:ascii="Arial Narrow" w:hAnsi="Arial Narrow"/>
        </w:rPr>
        <w:t xml:space="preserve"> </w:t>
      </w:r>
      <w:r w:rsidR="005C2F3F" w:rsidRPr="00FF52B4">
        <w:rPr>
          <w:rFonts w:ascii="Arial Narrow" w:hAnsi="Arial Narrow"/>
        </w:rPr>
        <w:t>ust. čl. III.</w:t>
      </w:r>
      <w:r w:rsidR="005C2F3F" w:rsidRPr="00FE310D">
        <w:rPr>
          <w:rFonts w:ascii="Arial Narrow" w:hAnsi="Arial Narrow"/>
        </w:rPr>
        <w:t xml:space="preserve"> odst. </w:t>
      </w:r>
      <w:r w:rsidR="005C2F3F" w:rsidRPr="00FF52B4">
        <w:rPr>
          <w:rFonts w:ascii="Arial Narrow" w:hAnsi="Arial Narrow"/>
        </w:rPr>
        <w:t xml:space="preserve">4 věta </w:t>
      </w:r>
      <w:r w:rsidR="005C2F3F">
        <w:rPr>
          <w:rFonts w:ascii="Arial Narrow" w:hAnsi="Arial Narrow"/>
        </w:rPr>
        <w:t>první</w:t>
      </w:r>
      <w:r w:rsidR="005C2F3F" w:rsidRPr="00FF52B4">
        <w:rPr>
          <w:rFonts w:ascii="Arial Narrow" w:hAnsi="Arial Narrow"/>
        </w:rPr>
        <w:t xml:space="preserve"> a </w:t>
      </w:r>
      <w:r w:rsidR="005C2F3F">
        <w:rPr>
          <w:rFonts w:ascii="Arial Narrow" w:hAnsi="Arial Narrow"/>
        </w:rPr>
        <w:t>druhá</w:t>
      </w:r>
      <w:r w:rsidR="005C2F3F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5C2F3F">
        <w:rPr>
          <w:rFonts w:ascii="Arial Narrow" w:hAnsi="Arial Narrow"/>
        </w:rPr>
        <w:t xml:space="preserve">y,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0648AB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0648AB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79F89CDF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51A70FA5" w14:textId="2F6B168A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 </w:t>
      </w:r>
      <w:r w:rsidR="005C2F3F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11017DE" w14:textId="3A4C6AB3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5C2F3F" w:rsidRPr="005C2F3F">
        <w:rPr>
          <w:rFonts w:ascii="Arial Narrow" w:hAnsi="Arial Narrow" w:cs="Arial"/>
        </w:rPr>
        <w:t xml:space="preserve"> </w:t>
      </w:r>
      <w:r w:rsidR="005C2F3F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31705AD8" w14:textId="2A0F57A8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5C2F3F" w:rsidRPr="005C2F3F">
        <w:rPr>
          <w:rFonts w:ascii="Arial Narrow" w:hAnsi="Arial Narrow" w:cs="Arial"/>
        </w:rPr>
        <w:t xml:space="preserve"> </w:t>
      </w:r>
      <w:r w:rsidR="005C2F3F">
        <w:rPr>
          <w:rFonts w:ascii="Arial Narrow" w:hAnsi="Arial Narrow" w:cs="Arial"/>
        </w:rPr>
        <w:t xml:space="preserve">V případě nepravdivého prohlášení poskytovatele </w:t>
      </w:r>
      <w:r w:rsidR="005C2F3F" w:rsidRPr="009A2092">
        <w:rPr>
          <w:rFonts w:ascii="Arial Narrow" w:hAnsi="Arial Narrow" w:cs="Arial"/>
        </w:rPr>
        <w:t>dle čl. IV. odst. 1 věty první</w:t>
      </w:r>
      <w:r w:rsidR="005C2F3F" w:rsidRPr="007E34E2">
        <w:rPr>
          <w:rFonts w:ascii="Arial Narrow" w:hAnsi="Arial Narrow" w:cs="Arial"/>
        </w:rPr>
        <w:t xml:space="preserve"> </w:t>
      </w:r>
      <w:r w:rsidR="005C2F3F">
        <w:rPr>
          <w:rFonts w:ascii="Arial Narrow" w:hAnsi="Arial Narrow" w:cs="Arial"/>
        </w:rPr>
        <w:t>a/nebo každého jednotlivého porušení</w:t>
      </w:r>
      <w:r w:rsidR="005C2F3F" w:rsidRPr="009A2092">
        <w:rPr>
          <w:rFonts w:ascii="Arial Narrow" w:hAnsi="Arial Narrow" w:cs="Arial"/>
        </w:rPr>
        <w:t xml:space="preserve"> závazku poskytovatele</w:t>
      </w:r>
      <w:r w:rsidR="005C2F3F">
        <w:rPr>
          <w:rFonts w:ascii="Arial Narrow" w:hAnsi="Arial Narrow" w:cs="Arial"/>
        </w:rPr>
        <w:t xml:space="preserve"> </w:t>
      </w:r>
      <w:r w:rsidR="005C2F3F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</w:t>
      </w:r>
      <w:r w:rsidR="005C2F3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3E59D6FA" w14:textId="69419E44" w:rsidR="005C2F3F" w:rsidRPr="005C2F3F" w:rsidRDefault="005C2F3F" w:rsidP="005C2F3F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0648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7990BBD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6564201C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4D30B2D4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04954FE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84E7647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751C721C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F5280CD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  <w:bookmarkStart w:id="0" w:name="_GoBack"/>
      <w:bookmarkEnd w:id="0"/>
    </w:p>
    <w:p w14:paraId="7B241036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318EDC5B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50A868E6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67CD1139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411AB776" w14:textId="29A2A3AC" w:rsidR="00C11D3E" w:rsidRPr="00EC3EDE" w:rsidRDefault="00EB0FA1" w:rsidP="00EC3ED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</w:t>
      </w:r>
      <w:r w:rsidR="00EC3EDE" w:rsidRPr="000047F1">
        <w:rPr>
          <w:rFonts w:ascii="Arial Narrow" w:hAnsi="Arial Narrow"/>
        </w:rPr>
        <w:t>Tato smlouva nabývá účinnosti dnem uveřejnění v registru smluv</w:t>
      </w:r>
      <w:r w:rsidR="00EC3EDE">
        <w:rPr>
          <w:rFonts w:ascii="Arial Narrow" w:hAnsi="Arial Narrow" w:cs="Arial"/>
        </w:rPr>
        <w:t xml:space="preserve">. </w:t>
      </w:r>
    </w:p>
    <w:p w14:paraId="38FCF818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BC67C78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68A1F9EF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28FE26B5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391FC246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126CCD13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73041CFA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EC3EDE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7FD8A32B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34F8AEAB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351AE50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2F9904E3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C5D396E" w14:textId="52795B81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0648AB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EC3EDE">
        <w:rPr>
          <w:rFonts w:ascii="Arial Narrow" w:hAnsi="Arial Narrow" w:cs="Arial"/>
        </w:rPr>
        <w:t>.</w:t>
      </w:r>
    </w:p>
    <w:p w14:paraId="3F70F6F2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6BBE6E6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039EC3CF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7CCA93DE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0297AA48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0F6C3EBC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6AF7D14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55E3D62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1B65BFA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297553F7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1522E15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62C237E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65A84E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9A9233A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58B94056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55E5FC08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302A21C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4711F8E5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17863240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1242788D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lastRenderedPageBreak/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1B176EA6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6CFC9D56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322CCD93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7BD75871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0F68D14D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43324054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9DAA9AF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54AC903D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EC3EDE">
        <w:rPr>
          <w:rFonts w:ascii="Arial Narrow" w:hAnsi="Arial Narrow" w:cs="Arial"/>
        </w:rPr>
        <w:t>,</w:t>
      </w:r>
      <w:r w:rsidR="00EC3EDE" w:rsidRPr="00DF3B7C">
        <w:rPr>
          <w:rFonts w:ascii="Arial Narrow" w:hAnsi="Arial Narrow" w:cs="Arial"/>
        </w:rPr>
        <w:t xml:space="preserve"> </w:t>
      </w:r>
      <w:r w:rsidR="00EC3EDE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7B266320" w14:textId="6BADF2C4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B7011B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0AB5C335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7A0E700A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16ED1AC8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1293AE8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45C59E5D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49592595" w14:textId="44C5F8FB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7C03B020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</w:t>
      </w:r>
      <w:r>
        <w:rPr>
          <w:rFonts w:ascii="Arial Narrow" w:hAnsi="Arial Narrow" w:cs="Arial"/>
          <w:color w:val="auto"/>
          <w:sz w:val="22"/>
        </w:rPr>
        <w:lastRenderedPageBreak/>
        <w:t xml:space="preserve">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3488A427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790E2EA0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301FB4C0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4B65F0B5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20D02A1F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6CEC9CFC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C4F5274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A1AFCFE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18684F61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4B9EB11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1B7BD92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79473955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C6F759A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1AFF7B60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562CD0F7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0596B53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1770F97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F9DF5C9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9EB095E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8D343D2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3BDDC5FA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4600D6DF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293FF4B1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59AEF50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73DB8EB3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48FE6389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623D5802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6662B60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89AFC3B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6CCB5506" w14:textId="0236B474" w:rsidR="00DD4886" w:rsidRPr="00B12D13" w:rsidRDefault="000648AB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F89AF1B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700F763F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1C384E1E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371998DC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6C0A0018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56B28032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18ECD229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0473A1F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78D9F30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F20CBCD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8376FBB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61C6474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0EAA442B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3505EE61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3F96C107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76AD" w14:textId="77777777" w:rsidR="00ED059E" w:rsidRDefault="00ED059E" w:rsidP="00403E69">
      <w:pPr>
        <w:spacing w:after="0" w:line="240" w:lineRule="auto"/>
      </w:pPr>
      <w:r>
        <w:separator/>
      </w:r>
    </w:p>
  </w:endnote>
  <w:endnote w:type="continuationSeparator" w:id="0">
    <w:p w14:paraId="7CE57CF5" w14:textId="77777777" w:rsidR="00ED059E" w:rsidRDefault="00ED059E" w:rsidP="00403E69">
      <w:pPr>
        <w:spacing w:after="0" w:line="240" w:lineRule="auto"/>
      </w:pPr>
      <w:r>
        <w:continuationSeparator/>
      </w:r>
    </w:p>
  </w:endnote>
  <w:endnote w:type="continuationNotice" w:id="1">
    <w:p w14:paraId="5DD4DC54" w14:textId="77777777" w:rsidR="00ED059E" w:rsidRDefault="00ED0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5BA8" w14:textId="53766D0F" w:rsidR="003879B0" w:rsidRDefault="00FE310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714F13A" wp14:editId="5778E1AC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5F49C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9770D0C" wp14:editId="273C4A1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EF25DAB" wp14:editId="43004DC0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3966A" wp14:editId="1FF60895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9871D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396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36C9871D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</w:t>
                      </w:r>
                      <w:proofErr w:type="gramStart"/>
                      <w:r w:rsidRPr="00DD5844">
                        <w:rPr>
                          <w:sz w:val="14"/>
                        </w:rPr>
                        <w:t>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</w:t>
                    </w:r>
                    <w:proofErr w:type="gramEnd"/>
                    <w:r w:rsidRPr="00DD5844">
                      <w:rPr>
                        <w:sz w:val="14"/>
                      </w:rPr>
                      <w:t xml:space="preserve">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E8CEF82" w14:textId="77777777" w:rsidR="003879B0" w:rsidRDefault="003879B0">
    <w:pPr>
      <w:pStyle w:val="Zpat"/>
    </w:pPr>
  </w:p>
  <w:p w14:paraId="3FCD1FE6" w14:textId="77777777" w:rsidR="003879B0" w:rsidRDefault="003879B0">
    <w:pPr>
      <w:pStyle w:val="Zpat"/>
    </w:pPr>
  </w:p>
  <w:p w14:paraId="3B4D93F2" w14:textId="77777777" w:rsidR="003879B0" w:rsidRDefault="003879B0">
    <w:pPr>
      <w:pStyle w:val="Zpat"/>
    </w:pPr>
  </w:p>
  <w:p w14:paraId="2A317924" w14:textId="756F5EED" w:rsidR="003879B0" w:rsidRPr="00FB2FD3" w:rsidRDefault="00F4376E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312D6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312D6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70125D5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43DA" w14:textId="77777777" w:rsidR="00ED059E" w:rsidRDefault="00ED059E" w:rsidP="00403E69">
      <w:pPr>
        <w:spacing w:after="0" w:line="240" w:lineRule="auto"/>
      </w:pPr>
      <w:r>
        <w:separator/>
      </w:r>
    </w:p>
  </w:footnote>
  <w:footnote w:type="continuationSeparator" w:id="0">
    <w:p w14:paraId="46533E50" w14:textId="77777777" w:rsidR="00ED059E" w:rsidRDefault="00ED059E" w:rsidP="00403E69">
      <w:pPr>
        <w:spacing w:after="0" w:line="240" w:lineRule="auto"/>
      </w:pPr>
      <w:r>
        <w:continuationSeparator/>
      </w:r>
    </w:p>
  </w:footnote>
  <w:footnote w:type="continuationNotice" w:id="1">
    <w:p w14:paraId="11BEB439" w14:textId="77777777" w:rsidR="00ED059E" w:rsidRDefault="00ED0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D6A5" w14:textId="7580DD5A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C68F113" wp14:editId="30F5152F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10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53A7727" wp14:editId="6F539B7C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E4E46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D2DD7AD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A77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6D9E4E46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D2DD7AD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EF9ED28" wp14:editId="050BF725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8AB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5A06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6B5A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693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370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20B6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4DA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2F3F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3F88"/>
    <w:rsid w:val="005E47E4"/>
    <w:rsid w:val="005E5AF6"/>
    <w:rsid w:val="005E74DA"/>
    <w:rsid w:val="005E76DF"/>
    <w:rsid w:val="005E771A"/>
    <w:rsid w:val="005F09E8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0A6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299E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8E5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11A7"/>
    <w:rsid w:val="00822821"/>
    <w:rsid w:val="008236C1"/>
    <w:rsid w:val="00824F08"/>
    <w:rsid w:val="00825984"/>
    <w:rsid w:val="00825AAE"/>
    <w:rsid w:val="008275E7"/>
    <w:rsid w:val="00830941"/>
    <w:rsid w:val="00830977"/>
    <w:rsid w:val="00831945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6D4E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2F66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76956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12D6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1D36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A7984"/>
    <w:rsid w:val="009B329F"/>
    <w:rsid w:val="009B6FE1"/>
    <w:rsid w:val="009C0775"/>
    <w:rsid w:val="009C0CD8"/>
    <w:rsid w:val="009C48BF"/>
    <w:rsid w:val="009C555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5C19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11B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87BE2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6CCB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3A4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25438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4D0B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5773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3EDE"/>
    <w:rsid w:val="00EC60FF"/>
    <w:rsid w:val="00EC776A"/>
    <w:rsid w:val="00ED059E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76E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B746B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10D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01F71"/>
  <w15:docId w15:val="{F26CF9DE-984C-4456-8416-3EDC2991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AEEF-14AA-442C-B3B4-8F6D47F3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4</TotalTime>
  <Pages>11</Pages>
  <Words>3731</Words>
  <Characters>22014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25694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6</cp:revision>
  <cp:lastPrinted>2015-10-19T14:56:00Z</cp:lastPrinted>
  <dcterms:created xsi:type="dcterms:W3CDTF">2017-08-09T11:59:00Z</dcterms:created>
  <dcterms:modified xsi:type="dcterms:W3CDTF">2017-09-19T08:44:00Z</dcterms:modified>
</cp:coreProperties>
</file>