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557B00B7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10EC54B9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B24884" w:rsidRPr="00B24884">
              <w:rPr>
                <w:rFonts w:ascii="Arial Narrow" w:hAnsi="Arial Narrow"/>
                <w:b/>
                <w:sz w:val="28"/>
                <w:szCs w:val="28"/>
              </w:rPr>
              <w:t>pravidelného autorizovaného měření emisí</w:t>
            </w:r>
          </w:p>
        </w:tc>
      </w:tr>
    </w:tbl>
    <w:p w14:paraId="6AD75F91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637A3DE0" w14:textId="1307CFF1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9F4923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63A4B27C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40601F68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42A1A2E3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4DF2AA97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718751AC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6F55261F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30A4702B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2F6FF3AB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74E3BCFC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5FD615E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312BFE5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1587587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69A1A4DE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93EB6FB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75FEAF52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4698CB9C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6EC7EC0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6B67F8B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247B790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3459CE67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4501D02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075BC87" w14:textId="5A9AA876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9A77F3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9F4923">
        <w:rPr>
          <w:rFonts w:ascii="Arial Narrow" w:hAnsi="Arial Narrow"/>
          <w:sz w:val="22"/>
        </w:rPr>
        <w:t>, ve znění pozdějších předpisů.</w:t>
      </w:r>
    </w:p>
    <w:p w14:paraId="7FCE68F8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2C9E01CF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44B824A9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676345A7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667404D6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0BEA7889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3D1EDDB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642D5773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3A80D508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7B797037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7CD2E5CA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41C6614E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728FCEF7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1203CD93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36F22CFC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03B49C50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155048DE" w14:textId="77777777" w:rsidR="00EE29E1" w:rsidRPr="000F6F7F" w:rsidRDefault="000E072A" w:rsidP="00EE29E1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 xml:space="preserve">Zajišťování provozu, poskytování servisu a provádění revizí v centru </w:t>
      </w:r>
      <w:r w:rsidR="00C90EA0" w:rsidRPr="008A11D1">
        <w:rPr>
          <w:rFonts w:ascii="Arial Narrow" w:hAnsi="Arial Narrow"/>
          <w:sz w:val="22"/>
        </w:rPr>
        <w:t>BIOCEV</w:t>
      </w:r>
      <w:r w:rsidR="00D97E60" w:rsidRPr="008A11D1">
        <w:rPr>
          <w:rFonts w:ascii="Arial Narrow" w:hAnsi="Arial Narrow"/>
          <w:sz w:val="22"/>
        </w:rPr>
        <w:t>“</w:t>
      </w:r>
      <w:r w:rsidR="00817618" w:rsidRPr="008A11D1">
        <w:rPr>
          <w:rFonts w:ascii="Arial Narrow" w:hAnsi="Arial Narrow"/>
          <w:sz w:val="22"/>
        </w:rPr>
        <w:t xml:space="preserve"> </w:t>
      </w:r>
      <w:r w:rsidR="00535E0E" w:rsidRPr="008A11D1">
        <w:rPr>
          <w:rFonts w:ascii="Arial Narrow" w:hAnsi="Arial Narrow"/>
          <w:sz w:val="22"/>
        </w:rPr>
        <w:t xml:space="preserve">– části </w:t>
      </w:r>
      <w:r w:rsidR="008A11D1" w:rsidRPr="008A11D1">
        <w:rPr>
          <w:rFonts w:ascii="Arial Narrow" w:hAnsi="Arial Narrow"/>
          <w:sz w:val="22"/>
        </w:rPr>
        <w:t>14</w:t>
      </w:r>
      <w:r w:rsidR="00535E0E" w:rsidRPr="008A11D1">
        <w:rPr>
          <w:rFonts w:ascii="Arial Narrow" w:hAnsi="Arial Narrow"/>
          <w:sz w:val="22"/>
        </w:rPr>
        <w:t xml:space="preserve"> této veřejné zakázky </w:t>
      </w:r>
      <w:r w:rsidR="00817618" w:rsidRPr="008A11D1">
        <w:rPr>
          <w:rFonts w:ascii="Arial Narrow" w:hAnsi="Arial Narrow"/>
          <w:sz w:val="22"/>
        </w:rPr>
        <w:t>ze dne</w:t>
      </w:r>
      <w:r w:rsidR="00817618">
        <w:rPr>
          <w:rFonts w:ascii="Arial Narrow" w:hAnsi="Arial Narrow"/>
          <w:sz w:val="22"/>
        </w:rPr>
        <w:t xml:space="preserve"> …………………</w:t>
      </w:r>
      <w:r w:rsidR="00EE29E1">
        <w:rPr>
          <w:rFonts w:ascii="Arial Narrow" w:hAnsi="Arial Narrow"/>
          <w:sz w:val="22"/>
        </w:rPr>
        <w:t xml:space="preserve"> (dále jen ,,veřejná zakázka“)</w:t>
      </w:r>
    </w:p>
    <w:p w14:paraId="42DD5798" w14:textId="63E64E22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40763457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11C2CA72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78DD2CE9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205A1" w:rsidRPr="002205A1">
        <w:rPr>
          <w:rFonts w:ascii="Arial Narrow" w:hAnsi="Arial Narrow"/>
          <w:b/>
          <w:sz w:val="32"/>
          <w:szCs w:val="32"/>
        </w:rPr>
        <w:t>pravidelného autorizovaného měření emisí</w:t>
      </w:r>
    </w:p>
    <w:p w14:paraId="5810DB02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19AEB904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5EFC8766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18E32FB2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</w:t>
      </w:r>
      <w:r w:rsidR="00783DDA" w:rsidRPr="00783DDA">
        <w:rPr>
          <w:rFonts w:ascii="Arial Narrow" w:hAnsi="Arial Narrow"/>
        </w:rPr>
        <w:t>pravideln</w:t>
      </w:r>
      <w:r w:rsidR="00227FC7">
        <w:rPr>
          <w:rFonts w:ascii="Arial Narrow" w:hAnsi="Arial Narrow"/>
        </w:rPr>
        <w:t>é</w:t>
      </w:r>
      <w:r w:rsidR="00783DDA" w:rsidRPr="00783DDA">
        <w:rPr>
          <w:rFonts w:ascii="Arial Narrow" w:hAnsi="Arial Narrow"/>
        </w:rPr>
        <w:t xml:space="preserve"> autorizované měření emisí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>„</w:t>
      </w:r>
      <w:r w:rsidR="00C4282B">
        <w:rPr>
          <w:rFonts w:ascii="Arial Narrow" w:hAnsi="Arial Narrow"/>
        </w:rPr>
        <w:t>autorizované měření emisí</w:t>
      </w:r>
      <w:r w:rsidR="000A7E4D">
        <w:rPr>
          <w:rFonts w:ascii="Arial Narrow" w:hAnsi="Arial Narrow"/>
        </w:rPr>
        <w:t xml:space="preserve">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5EA978C2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268A940D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</w:t>
      </w:r>
      <w:r w:rsidR="00764F2C">
        <w:rPr>
          <w:rFonts w:ascii="Arial Narrow" w:hAnsi="Arial Narrow"/>
        </w:rPr>
        <w:t xml:space="preserve"> protokol o autorizovaném měření plynných emisí</w:t>
      </w:r>
      <w:r w:rsidRPr="007F7D5E">
        <w:rPr>
          <w:rFonts w:ascii="Arial Narrow" w:hAnsi="Arial Narrow"/>
        </w:rPr>
        <w:t>.</w:t>
      </w:r>
    </w:p>
    <w:p w14:paraId="2D5E8DF1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1F781A83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5D9DE3C3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D379752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8B4D259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3BF66498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764F2C">
        <w:rPr>
          <w:rFonts w:ascii="Arial Narrow" w:hAnsi="Arial Narrow"/>
        </w:rPr>
        <w:t xml:space="preserve">autorizovaného měření emisí u </w:t>
      </w:r>
      <w:r w:rsidR="007F7D5E" w:rsidRPr="007F7D5E">
        <w:rPr>
          <w:rFonts w:ascii="Arial Narrow" w:hAnsi="Arial Narrow"/>
        </w:rPr>
        <w:t>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767DE0E6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5629D4E9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1DD9C424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6D026C">
        <w:rPr>
          <w:rFonts w:ascii="Arial Narrow" w:hAnsi="Arial Narrow"/>
        </w:rPr>
        <w:t>autorizovaného měření emisí u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46465638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73717">
        <w:rPr>
          <w:rFonts w:ascii="Arial Narrow" w:hAnsi="Arial Narrow"/>
        </w:rPr>
        <w:t>autorizovaného měření emisí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13668494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5EF8DA43" w14:textId="68979621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0BDA1489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573717">
        <w:rPr>
          <w:rFonts w:ascii="Arial Narrow" w:hAnsi="Arial Narrow"/>
        </w:rPr>
        <w:t>autorizovaného měření emisí</w:t>
      </w:r>
      <w:r w:rsidR="00201ABA">
        <w:rPr>
          <w:rFonts w:ascii="Arial Narrow" w:hAnsi="Arial Narrow"/>
        </w:rPr>
        <w:t>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4852773A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CE1250">
        <w:rPr>
          <w:rFonts w:ascii="Arial Narrow" w:hAnsi="Arial Narrow"/>
        </w:rPr>
        <w:t>protokolu o autorizovaném měření plynných emisí</w:t>
      </w:r>
      <w:r w:rsidR="00CE1250">
        <w:rPr>
          <w:rFonts w:ascii="Arial Narrow" w:eastAsia="Times New Roman" w:hAnsi="Arial Narrow" w:cs="Times New Roman"/>
          <w:color w:val="000000"/>
        </w:rPr>
        <w:t xml:space="preserve"> </w:t>
      </w:r>
      <w:r w:rsidR="006274BD">
        <w:rPr>
          <w:rFonts w:ascii="Arial Narrow" w:eastAsia="Times New Roman" w:hAnsi="Arial Narrow" w:cs="Times New Roman"/>
          <w:color w:val="000000"/>
        </w:rPr>
        <w:t>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1EB4D366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1A1EB60A" w14:textId="1C6EF730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4F057B" w:rsidRPr="004F057B">
        <w:rPr>
          <w:rFonts w:ascii="Arial Narrow" w:hAnsi="Arial Narrow"/>
        </w:rPr>
        <w:t xml:space="preserve"> </w:t>
      </w:r>
      <w:r w:rsidR="004F057B">
        <w:rPr>
          <w:rFonts w:ascii="Arial Narrow" w:hAnsi="Arial Narrow"/>
        </w:rPr>
        <w:t>protokol o autorizovaném měření plynných emisí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273A6A23" w14:textId="75BE976B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9F4923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>vedený</w:t>
      </w:r>
      <w:r w:rsidR="009F4923">
        <w:rPr>
          <w:rFonts w:ascii="Arial Narrow" w:hAnsi="Arial Narrow"/>
        </w:rPr>
        <w:t xml:space="preserve"> v záhlaví této smlouvy</w:t>
      </w:r>
      <w:r w:rsidR="00040324" w:rsidRPr="007D0F13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070685A7" w14:textId="54372058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9F4923">
        <w:rPr>
          <w:rFonts w:ascii="Arial Narrow" w:hAnsi="Arial Narrow" w:cs="Arial"/>
          <w:sz w:val="22"/>
        </w:rPr>
        <w:t xml:space="preserve"> a náhradu škody.</w:t>
      </w:r>
    </w:p>
    <w:p w14:paraId="20420F58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15354E0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14EBC7CE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345CE6AE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6B0A6791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764F2C">
        <w:rPr>
          <w:rFonts w:ascii="Arial Narrow" w:hAnsi="Arial Narrow"/>
        </w:rPr>
        <w:t xml:space="preserve">autorizované měření emisí </w:t>
      </w:r>
      <w:r w:rsidR="00BC5A79" w:rsidRPr="001E6A51">
        <w:rPr>
          <w:rFonts w:ascii="Arial Narrow" w:hAnsi="Arial Narrow"/>
        </w:rPr>
        <w:t>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09341506" w14:textId="70B71BD6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764F2C">
        <w:rPr>
          <w:rFonts w:ascii="Arial Narrow" w:hAnsi="Arial Narrow"/>
        </w:rPr>
        <w:t xml:space="preserve">autorizovaných měření emisí </w:t>
      </w:r>
      <w:r w:rsidR="00BC5A79" w:rsidRPr="001E6A51">
        <w:rPr>
          <w:rFonts w:ascii="Arial Narrow" w:hAnsi="Arial Narrow"/>
        </w:rPr>
        <w:t xml:space="preserve">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</w:t>
      </w:r>
      <w:r w:rsidR="00764F2C">
        <w:rPr>
          <w:rFonts w:ascii="Arial Narrow" w:hAnsi="Arial Narrow"/>
        </w:rPr>
        <w:t>ch autorizovaných měření emisí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2E1737A9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4BBF15E0" w14:textId="77777777" w:rsidR="00160BBE" w:rsidRPr="000F6F7F" w:rsidRDefault="00160BBE" w:rsidP="00DD4886">
      <w:pPr>
        <w:ind w:left="284"/>
        <w:jc w:val="both"/>
        <w:rPr>
          <w:rFonts w:ascii="Arial Narrow" w:hAnsi="Arial Narrow"/>
          <w:sz w:val="22"/>
        </w:rPr>
      </w:pPr>
    </w:p>
    <w:p w14:paraId="7CB71726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170018C6" w14:textId="1175EEF3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9F61B5">
        <w:rPr>
          <w:rFonts w:ascii="Arial Narrow" w:hAnsi="Arial Narrow" w:cs="Arial"/>
        </w:rPr>
        <w:t>1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79C3231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4E262E4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Poskytovatel je povinen provést </w:t>
      </w:r>
      <w:r w:rsidR="00F47360">
        <w:rPr>
          <w:rFonts w:ascii="Arial Narrow" w:hAnsi="Arial Narrow" w:cs="Arial"/>
        </w:rPr>
        <w:t xml:space="preserve">autorizované </w:t>
      </w:r>
      <w:r w:rsidR="00764F2C">
        <w:rPr>
          <w:rFonts w:ascii="Arial Narrow" w:hAnsi="Arial Narrow" w:cs="Arial"/>
        </w:rPr>
        <w:t>měření emisí</w:t>
      </w:r>
      <w:r w:rsidR="00764F2C" w:rsidRPr="00750534">
        <w:rPr>
          <w:rFonts w:ascii="Arial Narrow" w:hAnsi="Arial Narrow" w:cs="Arial"/>
        </w:rPr>
        <w:t xml:space="preserve"> </w:t>
      </w:r>
      <w:r w:rsidRPr="00750534">
        <w:rPr>
          <w:rFonts w:ascii="Arial Narrow" w:hAnsi="Arial Narrow" w:cs="Arial"/>
        </w:rPr>
        <w:t xml:space="preserve">nestranným způsobem a zjištěný stav popsat v kontrolním osvědčení – </w:t>
      </w:r>
      <w:r w:rsidR="00764F2C">
        <w:rPr>
          <w:rFonts w:ascii="Arial Narrow" w:hAnsi="Arial Narrow"/>
        </w:rPr>
        <w:t>protokolu o autorizovaném měření plynných emisí</w:t>
      </w:r>
      <w:r w:rsidRPr="00750534">
        <w:rPr>
          <w:rFonts w:ascii="Arial Narrow" w:hAnsi="Arial Narrow" w:cs="Arial"/>
        </w:rPr>
        <w:t>.</w:t>
      </w:r>
    </w:p>
    <w:p w14:paraId="29CA3CA0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4E849001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4E9553F3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764F2C">
        <w:rPr>
          <w:rFonts w:ascii="Arial Narrow" w:hAnsi="Arial Narrow" w:cs="Arial"/>
        </w:rPr>
        <w:t>měření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C7E5E">
        <w:rPr>
          <w:rFonts w:ascii="Arial Narrow" w:hAnsi="Arial Narrow" w:cs="Arial"/>
        </w:rPr>
        <w:t>měření</w:t>
      </w:r>
      <w:r w:rsidRPr="00750534">
        <w:rPr>
          <w:rFonts w:ascii="Arial Narrow" w:hAnsi="Arial Narrow" w:cs="Arial"/>
        </w:rPr>
        <w:t xml:space="preserve">). </w:t>
      </w:r>
    </w:p>
    <w:p w14:paraId="51C26618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29D3983D" w14:textId="77777777" w:rsidR="00160BBE" w:rsidRPr="00717750" w:rsidRDefault="00160BBE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58416C1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2769C59A" w14:textId="06E0B3FE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 xml:space="preserve">V případě, že poskytovatel nedodrží kterýkoliv termín plnění sjednaný </w:t>
      </w:r>
      <w:r w:rsidR="009F4923" w:rsidRPr="00051A05">
        <w:rPr>
          <w:rFonts w:ascii="Arial Narrow" w:hAnsi="Arial Narrow"/>
        </w:rPr>
        <w:t>v</w:t>
      </w:r>
      <w:r w:rsidR="009F4923" w:rsidRPr="00FF52B4">
        <w:t xml:space="preserve"> </w:t>
      </w:r>
      <w:r w:rsidR="009F4923" w:rsidRPr="00FF52B4">
        <w:rPr>
          <w:rFonts w:ascii="Arial Narrow" w:hAnsi="Arial Narrow"/>
        </w:rPr>
        <w:t>ust. čl. III.</w:t>
      </w:r>
      <w:r w:rsidR="009F4923" w:rsidRPr="00E1193A">
        <w:rPr>
          <w:rFonts w:ascii="Arial Narrow" w:hAnsi="Arial Narrow"/>
        </w:rPr>
        <w:t xml:space="preserve"> odst. </w:t>
      </w:r>
      <w:r w:rsidR="009F4923" w:rsidRPr="00FF52B4">
        <w:rPr>
          <w:rFonts w:ascii="Arial Narrow" w:hAnsi="Arial Narrow"/>
        </w:rPr>
        <w:t xml:space="preserve">4 věta </w:t>
      </w:r>
      <w:r w:rsidR="009F4923">
        <w:rPr>
          <w:rFonts w:ascii="Arial Narrow" w:hAnsi="Arial Narrow"/>
        </w:rPr>
        <w:t>první</w:t>
      </w:r>
      <w:r w:rsidR="009F4923" w:rsidRPr="00FF52B4">
        <w:rPr>
          <w:rFonts w:ascii="Arial Narrow" w:hAnsi="Arial Narrow"/>
        </w:rPr>
        <w:t xml:space="preserve"> a </w:t>
      </w:r>
      <w:r w:rsidR="009F4923">
        <w:rPr>
          <w:rFonts w:ascii="Arial Narrow" w:hAnsi="Arial Narrow"/>
        </w:rPr>
        <w:t>druhá</w:t>
      </w:r>
      <w:r w:rsidR="009F4923" w:rsidRPr="00051A0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této smlouv</w:t>
      </w:r>
      <w:r w:rsidR="009F4923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EE29E1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EE29E1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1FCE7678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4EA3A50C" w14:textId="7565DA68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 </w:t>
      </w:r>
      <w:r w:rsidR="009F4923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76FF93D3" w14:textId="5F78BE64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9F4923">
        <w:rPr>
          <w:rFonts w:ascii="Arial Narrow" w:hAnsi="Arial Narrow" w:cs="Arial"/>
        </w:rPr>
        <w:t xml:space="preserve"> 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45D6F705" w14:textId="0356C8D5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9F4923">
        <w:rPr>
          <w:rFonts w:ascii="Arial Narrow" w:hAnsi="Arial Narrow" w:cs="Arial"/>
        </w:rPr>
        <w:t xml:space="preserve">V případě nepravdivého prohlášení poskytovatele </w:t>
      </w:r>
      <w:r w:rsidR="009F4923" w:rsidRPr="009A2092">
        <w:rPr>
          <w:rFonts w:ascii="Arial Narrow" w:hAnsi="Arial Narrow" w:cs="Arial"/>
        </w:rPr>
        <w:t>dle čl. IV. odst. 1 věty první</w:t>
      </w:r>
      <w:r w:rsidR="009F4923" w:rsidRPr="007E34E2">
        <w:rPr>
          <w:rFonts w:ascii="Arial Narrow" w:hAnsi="Arial Narrow" w:cs="Arial"/>
        </w:rPr>
        <w:t xml:space="preserve"> </w:t>
      </w:r>
      <w:r w:rsidR="009F4923">
        <w:rPr>
          <w:rFonts w:ascii="Arial Narrow" w:hAnsi="Arial Narrow" w:cs="Arial"/>
        </w:rPr>
        <w:t>a/nebo každého jednotlivého porušení</w:t>
      </w:r>
      <w:r w:rsidR="009F4923" w:rsidRPr="009A2092">
        <w:rPr>
          <w:rFonts w:ascii="Arial Narrow" w:hAnsi="Arial Narrow" w:cs="Arial"/>
        </w:rPr>
        <w:t xml:space="preserve"> závazku poskytovatele</w:t>
      </w:r>
      <w:r w:rsidR="009F4923">
        <w:rPr>
          <w:rFonts w:ascii="Arial Narrow" w:hAnsi="Arial Narrow" w:cs="Arial"/>
        </w:rPr>
        <w:t xml:space="preserve"> </w:t>
      </w:r>
      <w:r w:rsidR="009F4923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</w:t>
      </w:r>
      <w:r w:rsidR="00EE29E1">
        <w:rPr>
          <w:rFonts w:ascii="Arial Narrow" w:hAnsi="Arial Narrow" w:cs="Arial"/>
        </w:rPr>
        <w:t>.</w:t>
      </w:r>
    </w:p>
    <w:p w14:paraId="62CF4DE9" w14:textId="33633D0A" w:rsidR="009F4923" w:rsidRPr="00E1193A" w:rsidRDefault="009F4923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EE29E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45ECCE58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28B4D29F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3C00F0A2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0B1C4CA6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57B52EF5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5CD73EC0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488F2C1C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379BF847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759087EB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44BB3131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5C5AF127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27E24288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2E1F1B52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7A67F04D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007AC02C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002B17C1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103AEA56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3F3C8C17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10D72E31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A862E2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2A13CD7E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54BF1D62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42D724CC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52AB8B09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1A01CBD0" w14:textId="18C3BA4D" w:rsidR="00A862E2" w:rsidRPr="00005BF5" w:rsidRDefault="00E05558" w:rsidP="00DE1301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A862E2">
        <w:rPr>
          <w:rFonts w:ascii="Arial Narrow" w:hAnsi="Arial Narrow" w:cs="Arial"/>
        </w:rPr>
        <w:t xml:space="preserve"> </w:t>
      </w:r>
      <w:r w:rsidR="00EE29E1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A862E2">
        <w:rPr>
          <w:rFonts w:ascii="Arial Narrow" w:hAnsi="Arial Narrow" w:cs="Arial"/>
        </w:rPr>
        <w:t>.</w:t>
      </w:r>
    </w:p>
    <w:p w14:paraId="51F4A17C" w14:textId="4CF40FBA" w:rsidR="00E05558" w:rsidRPr="00E1193A" w:rsidRDefault="00E05558" w:rsidP="00E1193A">
      <w:p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</w:p>
    <w:p w14:paraId="30E3F15B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bookmarkStart w:id="0" w:name="_GoBack"/>
      <w:bookmarkEnd w:id="0"/>
    </w:p>
    <w:p w14:paraId="33AF0BB2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5D608B1F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5BC60DD6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580DA1F5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1E0B1E54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B974CB1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665E369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DD22D6D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33259939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4473E577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D36E431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DDCFD19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11E684FF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5388E71A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4616C0B0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1EAFD85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lastRenderedPageBreak/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5F0CD27F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9F443A8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7AD43E9F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3B735B9D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538E67A2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192A8446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0F2143C7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0A31F4AD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398439FC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20B147AC" w14:textId="77777777" w:rsidR="00160BBE" w:rsidRPr="000F6F7F" w:rsidRDefault="00160BBE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4C176421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38692D3E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A862E2">
        <w:rPr>
          <w:rFonts w:ascii="Arial Narrow" w:hAnsi="Arial Narrow" w:cs="Arial"/>
        </w:rPr>
        <w:t>,</w:t>
      </w:r>
      <w:r w:rsidR="003F7C53" w:rsidRPr="00DF3B7C">
        <w:rPr>
          <w:rFonts w:ascii="Arial Narrow" w:hAnsi="Arial Narrow" w:cs="Arial"/>
        </w:rPr>
        <w:t xml:space="preserve"> </w:t>
      </w:r>
      <w:r w:rsidR="00A862E2">
        <w:rPr>
          <w:rFonts w:ascii="Arial Narrow" w:hAnsi="Arial Narrow" w:cs="Arial"/>
        </w:rPr>
        <w:t xml:space="preserve">příp. čestné prohlášení poskytovatele, že provede předmět této smlouvy bez poddodavatelů,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35F9628A" w14:textId="70031AC7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9F61B5">
        <w:rPr>
          <w:rFonts w:ascii="Arial Narrow" w:hAnsi="Arial Narrow" w:cs="Arial"/>
        </w:rPr>
        <w:t>1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3B4618C2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B308F0A" w14:textId="77777777" w:rsidR="00160BBE" w:rsidRDefault="00160BBE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60EC2DD3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5FA6E486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2099BF99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45581F08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lastRenderedPageBreak/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60AB5690" w14:textId="7CC4B9ED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2824B84B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23BED0E4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6A6084C8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13D2D137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19B0D551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2FF44FF4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4AAC2113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487DC326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1BB45C34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7141F0BC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9BD3ED5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3C201F76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3763C08B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08DE63B3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56A37D47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lastRenderedPageBreak/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5909EFEC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6D46167C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34D98683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80A25FC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85FF895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74D04345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74B1916B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5B24B0AD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299AD1F6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3375A089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429C7D43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087E56D9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71D67EB2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4CC777E3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1B4F17CF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44511998" w14:textId="674C93D9" w:rsidR="00DD4886" w:rsidRPr="00B12D13" w:rsidRDefault="00021B96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764FBB4D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6BD16611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5B4585FF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1532702A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B05BDA5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36493A3C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324BDABA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312DDA0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5CD049D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536CB6F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62273757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1582F287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5B9EEA6D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7A943913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235E9A2C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2CA4" w14:textId="77777777" w:rsidR="00C34097" w:rsidRDefault="00C34097" w:rsidP="00403E69">
      <w:pPr>
        <w:spacing w:after="0" w:line="240" w:lineRule="auto"/>
      </w:pPr>
      <w:r>
        <w:separator/>
      </w:r>
    </w:p>
  </w:endnote>
  <w:endnote w:type="continuationSeparator" w:id="0">
    <w:p w14:paraId="270E8425" w14:textId="77777777" w:rsidR="00C34097" w:rsidRDefault="00C34097" w:rsidP="00403E69">
      <w:pPr>
        <w:spacing w:after="0" w:line="240" w:lineRule="auto"/>
      </w:pPr>
      <w:r>
        <w:continuationSeparator/>
      </w:r>
    </w:p>
  </w:endnote>
  <w:endnote w:type="continuationNotice" w:id="1">
    <w:p w14:paraId="061A3950" w14:textId="77777777" w:rsidR="00C34097" w:rsidRDefault="00C34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9501" w14:textId="6BE5D9B3" w:rsidR="003879B0" w:rsidRDefault="00E1193A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D2071C3" wp14:editId="0080E535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2AFF7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10B92C1F" wp14:editId="2ADE527E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E0F6C37" wp14:editId="20B7358D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E2536" wp14:editId="3ED90F0D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D304A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E25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51FD304A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63E0D7F" w14:textId="77777777" w:rsidR="003879B0" w:rsidRDefault="003879B0">
    <w:pPr>
      <w:pStyle w:val="Zpat"/>
    </w:pPr>
  </w:p>
  <w:p w14:paraId="55989B93" w14:textId="77777777" w:rsidR="003879B0" w:rsidRDefault="003879B0">
    <w:pPr>
      <w:pStyle w:val="Zpat"/>
    </w:pPr>
  </w:p>
  <w:p w14:paraId="5A953975" w14:textId="77777777" w:rsidR="003879B0" w:rsidRDefault="003879B0">
    <w:pPr>
      <w:pStyle w:val="Zpat"/>
    </w:pPr>
  </w:p>
  <w:p w14:paraId="29CA1C4A" w14:textId="36230EA6" w:rsidR="003879B0" w:rsidRPr="00FB2FD3" w:rsidRDefault="00797B39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DE1301">
      <w:rPr>
        <w:rFonts w:cs="Arial"/>
        <w:b/>
        <w:noProof/>
        <w:color w:val="86AFBC"/>
        <w:sz w:val="16"/>
        <w:szCs w:val="16"/>
      </w:rPr>
      <w:t>8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DE1301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9AC141B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6E25" w14:textId="77777777" w:rsidR="00C34097" w:rsidRDefault="00C34097" w:rsidP="00403E69">
      <w:pPr>
        <w:spacing w:after="0" w:line="240" w:lineRule="auto"/>
      </w:pPr>
      <w:r>
        <w:separator/>
      </w:r>
    </w:p>
  </w:footnote>
  <w:footnote w:type="continuationSeparator" w:id="0">
    <w:p w14:paraId="0F8A1997" w14:textId="77777777" w:rsidR="00C34097" w:rsidRDefault="00C34097" w:rsidP="00403E69">
      <w:pPr>
        <w:spacing w:after="0" w:line="240" w:lineRule="auto"/>
      </w:pPr>
      <w:r>
        <w:continuationSeparator/>
      </w:r>
    </w:p>
  </w:footnote>
  <w:footnote w:type="continuationNotice" w:id="1">
    <w:p w14:paraId="06A27887" w14:textId="77777777" w:rsidR="00C34097" w:rsidRDefault="00C340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95B8" w14:textId="34D8FA7D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A2D4BE6" wp14:editId="56C5714C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193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F985A08" wp14:editId="70C79CD8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64AED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6CE55CC8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5A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7B364AED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6CE55CC8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2C2D48D" wp14:editId="4760F193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2EDF"/>
    <w:rsid w:val="0001522E"/>
    <w:rsid w:val="00016DCF"/>
    <w:rsid w:val="00017127"/>
    <w:rsid w:val="000172EB"/>
    <w:rsid w:val="000179C5"/>
    <w:rsid w:val="00020201"/>
    <w:rsid w:val="00020726"/>
    <w:rsid w:val="00021ADB"/>
    <w:rsid w:val="00021B96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DCA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B67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0BBE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7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5A1"/>
    <w:rsid w:val="00220E71"/>
    <w:rsid w:val="002214B2"/>
    <w:rsid w:val="00222369"/>
    <w:rsid w:val="00223FC7"/>
    <w:rsid w:val="00223FCC"/>
    <w:rsid w:val="00226184"/>
    <w:rsid w:val="00227A5D"/>
    <w:rsid w:val="00227FC7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4A67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09FD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3D3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33A2"/>
    <w:rsid w:val="003E4721"/>
    <w:rsid w:val="003E4E1B"/>
    <w:rsid w:val="003E53BF"/>
    <w:rsid w:val="003E689E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5DDB"/>
    <w:rsid w:val="00426159"/>
    <w:rsid w:val="004266FE"/>
    <w:rsid w:val="004300C3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695D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057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2B43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717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5F04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14AE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828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26C"/>
    <w:rsid w:val="006D0AFF"/>
    <w:rsid w:val="006D18DB"/>
    <w:rsid w:val="006D1E13"/>
    <w:rsid w:val="006D20DC"/>
    <w:rsid w:val="006D2CC3"/>
    <w:rsid w:val="006D2D29"/>
    <w:rsid w:val="006D4432"/>
    <w:rsid w:val="006D46AF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4F2C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3DDA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97B39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895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24F"/>
    <w:rsid w:val="00895461"/>
    <w:rsid w:val="00896C8D"/>
    <w:rsid w:val="008A006F"/>
    <w:rsid w:val="008A11D1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39F"/>
    <w:rsid w:val="008D03B2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1B38"/>
    <w:rsid w:val="009221C2"/>
    <w:rsid w:val="00922899"/>
    <w:rsid w:val="00924518"/>
    <w:rsid w:val="00924768"/>
    <w:rsid w:val="00924CCC"/>
    <w:rsid w:val="0092539A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A7319"/>
    <w:rsid w:val="009A77F3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3F37"/>
    <w:rsid w:val="009E45E4"/>
    <w:rsid w:val="009E5291"/>
    <w:rsid w:val="009F16F9"/>
    <w:rsid w:val="009F17E1"/>
    <w:rsid w:val="009F2603"/>
    <w:rsid w:val="009F34CE"/>
    <w:rsid w:val="009F43F7"/>
    <w:rsid w:val="009F463F"/>
    <w:rsid w:val="009F4923"/>
    <w:rsid w:val="009F4BF1"/>
    <w:rsid w:val="009F61B5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764CB"/>
    <w:rsid w:val="00A80491"/>
    <w:rsid w:val="00A804E7"/>
    <w:rsid w:val="00A80956"/>
    <w:rsid w:val="00A83596"/>
    <w:rsid w:val="00A839FE"/>
    <w:rsid w:val="00A862E2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285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1E99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884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A3B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5F43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097"/>
    <w:rsid w:val="00C34B10"/>
    <w:rsid w:val="00C357E7"/>
    <w:rsid w:val="00C363F2"/>
    <w:rsid w:val="00C36A3F"/>
    <w:rsid w:val="00C3736E"/>
    <w:rsid w:val="00C37C33"/>
    <w:rsid w:val="00C4098F"/>
    <w:rsid w:val="00C413A1"/>
    <w:rsid w:val="00C4282B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05B8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5D95"/>
    <w:rsid w:val="00CC6652"/>
    <w:rsid w:val="00CC7D5B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250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248C1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7FB"/>
    <w:rsid w:val="00D52C65"/>
    <w:rsid w:val="00D52DF5"/>
    <w:rsid w:val="00D531C4"/>
    <w:rsid w:val="00D5332B"/>
    <w:rsid w:val="00D53BAC"/>
    <w:rsid w:val="00D577CD"/>
    <w:rsid w:val="00D63345"/>
    <w:rsid w:val="00D6366F"/>
    <w:rsid w:val="00D63CFE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C7E5E"/>
    <w:rsid w:val="00DD0EA3"/>
    <w:rsid w:val="00DD2CB6"/>
    <w:rsid w:val="00DD4886"/>
    <w:rsid w:val="00DD51CC"/>
    <w:rsid w:val="00DD5844"/>
    <w:rsid w:val="00DD6248"/>
    <w:rsid w:val="00DD68BE"/>
    <w:rsid w:val="00DE1301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93A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2926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018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29E1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45B15"/>
    <w:rsid w:val="00F47360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75857"/>
  <w15:docId w15:val="{A1877AB0-0147-4ED1-BD7D-9CBC93F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DB30-CCDB-46D0-8E01-C4C659C6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6</TotalTime>
  <Pages>11</Pages>
  <Words>3763</Words>
  <Characters>22203</Characters>
  <Application>Microsoft Office Word</Application>
  <DocSecurity>0</DocSecurity>
  <Lines>185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25915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6</cp:revision>
  <cp:lastPrinted>2015-10-19T14:56:00Z</cp:lastPrinted>
  <dcterms:created xsi:type="dcterms:W3CDTF">2017-08-09T12:02:00Z</dcterms:created>
  <dcterms:modified xsi:type="dcterms:W3CDTF">2017-09-19T08:44:00Z</dcterms:modified>
</cp:coreProperties>
</file>