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14" w:rsidRDefault="009F5514" w:rsidP="009F5514">
      <w:pPr>
        <w:pStyle w:val="Zkladntext"/>
        <w:spacing w:before="240"/>
        <w:rPr>
          <w:b/>
          <w:bCs/>
          <w:u w:val="single"/>
        </w:rPr>
      </w:pPr>
      <w:r>
        <w:rPr>
          <w:b/>
          <w:bCs/>
          <w:u w:val="single"/>
        </w:rPr>
        <w:t xml:space="preserve">Příloha </w:t>
      </w:r>
      <w:proofErr w:type="gramStart"/>
      <w:r>
        <w:rPr>
          <w:b/>
          <w:bCs/>
          <w:u w:val="single"/>
        </w:rPr>
        <w:t>č.2</w:t>
      </w:r>
      <w:proofErr w:type="gramEnd"/>
    </w:p>
    <w:p w:rsidR="0021228B" w:rsidRDefault="0021228B" w:rsidP="0021228B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 způsobilosti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11"/>
      </w:tblGrid>
      <w:tr w:rsidR="0021228B" w:rsidTr="00B771AD">
        <w:trPr>
          <w:trHeight w:val="2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B771AD">
        <w:trPr>
          <w:trHeight w:val="366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IČ: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521761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B771AD">
        <w:trPr>
          <w:trHeight w:val="278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21228B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Název veřejné zakázky</w:t>
            </w:r>
            <w:r w:rsidR="00B771AD">
              <w:rPr>
                <w:rFonts w:ascii="Arial" w:hAnsi="Arial"/>
                <w:lang w:val="cs-CZ"/>
              </w:rPr>
              <w:t xml:space="preserve"> malého rozsahu</w:t>
            </w:r>
            <w:r>
              <w:rPr>
                <w:rFonts w:ascii="Arial" w:hAnsi="Arial"/>
                <w:lang w:val="cs-CZ"/>
              </w:rPr>
              <w:t xml:space="preserve">: 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</w:tbl>
    <w:p w:rsidR="0021228B" w:rsidRPr="00BA5315" w:rsidRDefault="0021228B" w:rsidP="0021228B">
      <w:pPr>
        <w:jc w:val="both"/>
        <w:rPr>
          <w:szCs w:val="20"/>
        </w:rPr>
      </w:pPr>
      <w:proofErr w:type="gramStart"/>
      <w:r>
        <w:t>Výše</w:t>
      </w:r>
      <w:proofErr w:type="gramEnd"/>
      <w:r>
        <w:t xml:space="preserve"> uvedený dodavatel tímto čestně prohlašuje, že splňuje </w:t>
      </w:r>
      <w:r>
        <w:rPr>
          <w:szCs w:val="20"/>
        </w:rPr>
        <w:t xml:space="preserve">podmínky základní způsobilosti, tj. že není dodavatelem, </w:t>
      </w:r>
      <w:proofErr w:type="gramStart"/>
      <w:r>
        <w:rPr>
          <w:szCs w:val="20"/>
        </w:rPr>
        <w:t>který:</w:t>
      </w:r>
      <w:proofErr w:type="gramEnd"/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byl v zemi svého sídla v posledních 5 letech před zahájením výběrového řízení pravomocně odsouzen pro trestný čin uvedený v příloze č. 3 k zákonu č. </w:t>
      </w:r>
      <w:r w:rsidRPr="0021228B">
        <w:rPr>
          <w:rFonts w:cs="Arial"/>
          <w:szCs w:val="20"/>
        </w:rPr>
        <w:t>134/2016 Sb., o zadávání veřejných zakázek</w:t>
      </w:r>
      <w:r>
        <w:rPr>
          <w:rFonts w:cs="Arial"/>
          <w:szCs w:val="20"/>
        </w:rPr>
        <w:t>,</w:t>
      </w:r>
      <w:r w:rsidRPr="002122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nebo obdobný trestný čin podle právního řádu země sídla dodavatele; k zahlazeným odsouzením se nepřihlíží, přičemž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1228B" w:rsidRDefault="0021228B" w:rsidP="0021228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1228B" w:rsidRDefault="002B1405" w:rsidP="0021228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ú</w:t>
      </w:r>
      <w:bookmarkStart w:id="0" w:name="_GoBack"/>
      <w:bookmarkEnd w:id="0"/>
      <w:r w:rsidR="0021228B">
        <w:rPr>
          <w:rFonts w:cs="Arial"/>
          <w:szCs w:val="20"/>
        </w:rPr>
        <w:t xml:space="preserve">častní-li se </w:t>
      </w:r>
      <w:r>
        <w:rPr>
          <w:rFonts w:cs="Arial"/>
          <w:szCs w:val="20"/>
        </w:rPr>
        <w:t>výběrového</w:t>
      </w:r>
      <w:r w:rsidR="0021228B">
        <w:rPr>
          <w:rFonts w:cs="Arial"/>
          <w:szCs w:val="20"/>
        </w:rPr>
        <w:t xml:space="preserve"> řízení pobočka závodu zahraniční právnické osoby, musí podmínku splňovat tato právnická osoba a vedoucí pobočky závodu. Účastní-li se zadávacího řízení pobočka závodu české právnické osoby, musí podmínku splňovat osoby uvedené v bodě 1. a vedoucí pobočky závodu.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b) má v České republice nebo v zemi svého sídla v evidenci daní zachycen splatný daňový nedoplatek,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c) má v České republice nebo v zemi svého sídla splatný nedoplatek na pojistném nebo na penále na veřejné zdravotní pojištění,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d) má v České republice nebo v zemi svého sídla splatný nedoplatek na pojistném nebo na penále na sociální zabezpečení a příspěvku na státní politiku zaměstnanosti,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e) je v likvidaci; proti němuž bylo vydáno rozhodnutí o úpadku; vůči němuž byla nařízena nucená správa podle jiného právního předpisu nebo v obdobné situaci podle právního řádu země sídla dodavatele.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21228B" w:rsidRDefault="0021228B" w:rsidP="0021228B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19"/>
      </w:tblGrid>
      <w:tr w:rsidR="0021228B" w:rsidTr="005F0B79">
        <w:trPr>
          <w:trHeight w:val="33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521761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Osobou/osobami (jméno, příjmení; funkce):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  <w:tr w:rsidR="0021228B" w:rsidTr="005F0B79">
        <w:trPr>
          <w:trHeight w:val="179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</w:tbl>
    <w:p w:rsidR="00653BFA" w:rsidRPr="00A90F5E" w:rsidRDefault="00653BFA" w:rsidP="005F0B79"/>
    <w:sectPr w:rsidR="00653BFA" w:rsidRPr="00A90F5E" w:rsidSect="005F0B79">
      <w:headerReference w:type="default" r:id="rId8"/>
      <w:footerReference w:type="default" r:id="rId9"/>
      <w:pgSz w:w="11906" w:h="16838"/>
      <w:pgMar w:top="2977" w:right="991" w:bottom="184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84" w:rsidRDefault="00A31884" w:rsidP="00403E69">
      <w:pPr>
        <w:spacing w:after="0" w:line="240" w:lineRule="auto"/>
      </w:pPr>
      <w:r>
        <w:separator/>
      </w:r>
    </w:p>
  </w:endnote>
  <w:endnote w:type="continuationSeparator" w:id="0">
    <w:p w:rsidR="00A31884" w:rsidRDefault="00A31884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77" w:rsidRDefault="008D3AE4" w:rsidP="008D3AE4">
    <w:pPr>
      <w:pStyle w:val="Zpat"/>
      <w:ind w:right="-427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72576" behindDoc="1" locked="0" layoutInCell="1" allowOverlap="1" wp14:anchorId="2A01675D" wp14:editId="12E72544">
              <wp:simplePos x="0" y="0"/>
              <wp:positionH relativeFrom="column">
                <wp:posOffset>715010</wp:posOffset>
              </wp:positionH>
              <wp:positionV relativeFrom="paragraph">
                <wp:posOffset>9547860</wp:posOffset>
              </wp:positionV>
              <wp:extent cx="2621280" cy="684530"/>
              <wp:effectExtent l="635" t="3810" r="698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684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AE4" w:rsidRPr="00227EE6" w:rsidRDefault="008D3AE4" w:rsidP="008D3AE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Ústav molekulární genetiky AV ČR, v. v. i., Útvar BIOCEV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227EE6">
                            <w:rPr>
                              <w:sz w:val="14"/>
                            </w:rPr>
                            <w:t>Průmyslová 595</w:t>
                          </w:r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227EE6">
                            <w:rPr>
                              <w:sz w:val="14"/>
                            </w:rPr>
                            <w:t>252 50 Vestec</w:t>
                          </w:r>
                          <w:r>
                            <w:rPr>
                              <w:sz w:val="14"/>
                            </w:rPr>
                            <w:br/>
                            <w:t>tel: +</w:t>
                          </w:r>
                          <w:proofErr w:type="gramStart"/>
                          <w:r w:rsidRPr="00D10A8F">
                            <w:rPr>
                              <w:sz w:val="14"/>
                              <w:szCs w:val="14"/>
                            </w:rPr>
                            <w:t>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325 873 151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mobil</w:t>
                          </w:r>
                          <w:proofErr w:type="gramEnd"/>
                          <w:r w:rsidRPr="00D10A8F">
                            <w:rPr>
                              <w:sz w:val="14"/>
                              <w:szCs w:val="14"/>
                            </w:rPr>
                            <w:t>: +420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778 497 740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biocev@biocev.</w:t>
                            </w:r>
                            <w:proofErr w:type="gramStart"/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eu</w:t>
                            </w:r>
                          </w:hyperlink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web</w:t>
                          </w:r>
                          <w:proofErr w:type="gramEnd"/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2" w:history="1"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8D3AE4" w:rsidRDefault="008D3AE4" w:rsidP="008D3AE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67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3pt;margin-top:751.8pt;width:206.4pt;height:53.9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pR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" stroked="f">
              <v:fill opacity="0"/>
              <v:textbox inset="0,0,0,0">
                <w:txbxContent>
                  <w:p w:rsidR="008D3AE4" w:rsidRPr="00227EE6" w:rsidRDefault="008D3AE4" w:rsidP="008D3AE4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Ústav molekulární genetiky AV ČR, v. v. i., Útvar BIOCEV</w:t>
                    </w:r>
                    <w:r>
                      <w:rPr>
                        <w:sz w:val="14"/>
                      </w:rPr>
                      <w:br/>
                    </w:r>
                    <w:r w:rsidRPr="00227EE6">
                      <w:rPr>
                        <w:sz w:val="14"/>
                      </w:rPr>
                      <w:t>Průmyslová 595</w:t>
                    </w:r>
                    <w:r>
                      <w:rPr>
                        <w:sz w:val="14"/>
                      </w:rPr>
                      <w:t xml:space="preserve">, </w:t>
                    </w:r>
                    <w:r w:rsidRPr="00227EE6">
                      <w:rPr>
                        <w:sz w:val="14"/>
                      </w:rPr>
                      <w:t>252 50 Vestec</w:t>
                    </w:r>
                    <w:r>
                      <w:rPr>
                        <w:sz w:val="14"/>
                      </w:rPr>
                      <w:br/>
                      <w:t>tel: +</w:t>
                    </w:r>
                    <w:proofErr w:type="gramStart"/>
                    <w:r w:rsidRPr="00D10A8F">
                      <w:rPr>
                        <w:sz w:val="14"/>
                        <w:szCs w:val="14"/>
                      </w:rPr>
                      <w:t>420</w:t>
                    </w:r>
                    <w:r>
                      <w:rPr>
                        <w:sz w:val="14"/>
                        <w:szCs w:val="14"/>
                      </w:rPr>
                      <w:t> 325 873 151</w:t>
                    </w:r>
                    <w:r w:rsidRPr="00D10A8F">
                      <w:rPr>
                        <w:sz w:val="14"/>
                        <w:szCs w:val="14"/>
                      </w:rPr>
                      <w:t xml:space="preserve">  |  mobil</w:t>
                    </w:r>
                    <w:proofErr w:type="gramEnd"/>
                    <w:r w:rsidRPr="00D10A8F">
                      <w:rPr>
                        <w:sz w:val="14"/>
                        <w:szCs w:val="14"/>
                      </w:rPr>
                      <w:t>: +420</w:t>
                    </w:r>
                    <w:r>
                      <w:rPr>
                        <w:sz w:val="14"/>
                        <w:szCs w:val="14"/>
                      </w:rPr>
                      <w:t> 778 497 740</w:t>
                    </w:r>
                    <w:r w:rsidRPr="00D10A8F">
                      <w:rPr>
                        <w:sz w:val="14"/>
                        <w:szCs w:val="14"/>
                      </w:rPr>
                      <w:t xml:space="preserve"> </w:t>
                    </w:r>
                    <w:r w:rsidRPr="00D10A8F">
                      <w:rPr>
                        <w:sz w:val="14"/>
                        <w:szCs w:val="14"/>
                      </w:rPr>
                      <w:br/>
                      <w:t xml:space="preserve">e-mail: </w:t>
                    </w:r>
                    <w:hyperlink r:id="rId3" w:history="1"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biocev@biocev.</w:t>
                      </w:r>
                      <w:proofErr w:type="gramStart"/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eu</w:t>
                      </w:r>
                    </w:hyperlink>
                    <w:r w:rsidRPr="00D10A8F">
                      <w:rPr>
                        <w:sz w:val="14"/>
                        <w:szCs w:val="14"/>
                      </w:rPr>
                      <w:t xml:space="preserve">  |  web</w:t>
                    </w:r>
                    <w:proofErr w:type="gramEnd"/>
                    <w:r w:rsidRPr="00D10A8F">
                      <w:rPr>
                        <w:sz w:val="14"/>
                        <w:szCs w:val="14"/>
                      </w:rPr>
                      <w:t xml:space="preserve">: </w:t>
                    </w:r>
                    <w:hyperlink r:id="rId4" w:history="1"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8D3AE4" w:rsidRDefault="008D3AE4" w:rsidP="008D3AE4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B1405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B1405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C52232" w:rsidRDefault="00C52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84" w:rsidRDefault="00A31884" w:rsidP="00403E69">
      <w:pPr>
        <w:spacing w:after="0" w:line="240" w:lineRule="auto"/>
      </w:pPr>
      <w:r>
        <w:separator/>
      </w:r>
    </w:p>
  </w:footnote>
  <w:footnote w:type="continuationSeparator" w:id="0">
    <w:p w:rsidR="00A31884" w:rsidRDefault="00A31884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32" w:rsidRDefault="00C357E7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C8BE8C5" wp14:editId="6E6D8888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7B1BC7BB" wp14:editId="73CA5A93">
          <wp:extent cx="4348800" cy="936000"/>
          <wp:effectExtent l="0" t="0" r="0" b="0"/>
          <wp:docPr id="23" name="Obrázek 23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953"/>
    <w:multiLevelType w:val="hybridMultilevel"/>
    <w:tmpl w:val="E08ABB2A"/>
    <w:lvl w:ilvl="0" w:tplc="1D964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7FA3"/>
    <w:rsid w:val="00011108"/>
    <w:rsid w:val="000138B7"/>
    <w:rsid w:val="00020726"/>
    <w:rsid w:val="000507CC"/>
    <w:rsid w:val="00062430"/>
    <w:rsid w:val="00091BB1"/>
    <w:rsid w:val="000A29BD"/>
    <w:rsid w:val="000B2B20"/>
    <w:rsid w:val="000C13B8"/>
    <w:rsid w:val="000C26F0"/>
    <w:rsid w:val="00107D8F"/>
    <w:rsid w:val="0013569D"/>
    <w:rsid w:val="00140C0D"/>
    <w:rsid w:val="00160C4F"/>
    <w:rsid w:val="00184AEA"/>
    <w:rsid w:val="001865C2"/>
    <w:rsid w:val="0021228B"/>
    <w:rsid w:val="002128FD"/>
    <w:rsid w:val="00215F38"/>
    <w:rsid w:val="002440AA"/>
    <w:rsid w:val="002540B4"/>
    <w:rsid w:val="00273DF6"/>
    <w:rsid w:val="0029707C"/>
    <w:rsid w:val="002B1405"/>
    <w:rsid w:val="002C1CB1"/>
    <w:rsid w:val="002C54D8"/>
    <w:rsid w:val="002D68B7"/>
    <w:rsid w:val="002F5CDD"/>
    <w:rsid w:val="00364B2A"/>
    <w:rsid w:val="003868F1"/>
    <w:rsid w:val="00394C6B"/>
    <w:rsid w:val="003A03AE"/>
    <w:rsid w:val="003A3B56"/>
    <w:rsid w:val="003E77D4"/>
    <w:rsid w:val="003F29B6"/>
    <w:rsid w:val="003F3C5E"/>
    <w:rsid w:val="003F651F"/>
    <w:rsid w:val="003F75C3"/>
    <w:rsid w:val="003F7D17"/>
    <w:rsid w:val="00403E69"/>
    <w:rsid w:val="004069F5"/>
    <w:rsid w:val="00412FD4"/>
    <w:rsid w:val="00442AC5"/>
    <w:rsid w:val="004518C8"/>
    <w:rsid w:val="00464C85"/>
    <w:rsid w:val="004830F2"/>
    <w:rsid w:val="00484A32"/>
    <w:rsid w:val="004E041B"/>
    <w:rsid w:val="005020F9"/>
    <w:rsid w:val="00577EED"/>
    <w:rsid w:val="0058457C"/>
    <w:rsid w:val="00584695"/>
    <w:rsid w:val="00595A9D"/>
    <w:rsid w:val="005B4314"/>
    <w:rsid w:val="005D30BE"/>
    <w:rsid w:val="005D55B2"/>
    <w:rsid w:val="005F0B79"/>
    <w:rsid w:val="00611E90"/>
    <w:rsid w:val="00614F14"/>
    <w:rsid w:val="006346DB"/>
    <w:rsid w:val="00650C5C"/>
    <w:rsid w:val="00653BFA"/>
    <w:rsid w:val="006668FC"/>
    <w:rsid w:val="0067239E"/>
    <w:rsid w:val="006C5CE5"/>
    <w:rsid w:val="00701EE9"/>
    <w:rsid w:val="00703ACC"/>
    <w:rsid w:val="00712037"/>
    <w:rsid w:val="007310EA"/>
    <w:rsid w:val="00774F72"/>
    <w:rsid w:val="007904F5"/>
    <w:rsid w:val="0079694F"/>
    <w:rsid w:val="007D0C34"/>
    <w:rsid w:val="007D6302"/>
    <w:rsid w:val="007E30BD"/>
    <w:rsid w:val="007F246A"/>
    <w:rsid w:val="008026A7"/>
    <w:rsid w:val="00824F46"/>
    <w:rsid w:val="00884688"/>
    <w:rsid w:val="008B5A73"/>
    <w:rsid w:val="008C7433"/>
    <w:rsid w:val="008D0DE8"/>
    <w:rsid w:val="008D3AE4"/>
    <w:rsid w:val="008F108E"/>
    <w:rsid w:val="008F7AB8"/>
    <w:rsid w:val="009D7DC0"/>
    <w:rsid w:val="009F1697"/>
    <w:rsid w:val="009F5514"/>
    <w:rsid w:val="00A31884"/>
    <w:rsid w:val="00A32E77"/>
    <w:rsid w:val="00A35AA3"/>
    <w:rsid w:val="00A47A15"/>
    <w:rsid w:val="00A51747"/>
    <w:rsid w:val="00A631CD"/>
    <w:rsid w:val="00A80956"/>
    <w:rsid w:val="00A90F5E"/>
    <w:rsid w:val="00AD469C"/>
    <w:rsid w:val="00AE0999"/>
    <w:rsid w:val="00B05C38"/>
    <w:rsid w:val="00B12552"/>
    <w:rsid w:val="00B57754"/>
    <w:rsid w:val="00B71BCF"/>
    <w:rsid w:val="00B771AD"/>
    <w:rsid w:val="00BC0F29"/>
    <w:rsid w:val="00BC378B"/>
    <w:rsid w:val="00BF5CB3"/>
    <w:rsid w:val="00C357E7"/>
    <w:rsid w:val="00C37CEC"/>
    <w:rsid w:val="00C52232"/>
    <w:rsid w:val="00C66A64"/>
    <w:rsid w:val="00C73174"/>
    <w:rsid w:val="00C86931"/>
    <w:rsid w:val="00CC2C88"/>
    <w:rsid w:val="00CD26EC"/>
    <w:rsid w:val="00CD32DF"/>
    <w:rsid w:val="00CE7AE9"/>
    <w:rsid w:val="00D53BAC"/>
    <w:rsid w:val="00D80F40"/>
    <w:rsid w:val="00DC1B7A"/>
    <w:rsid w:val="00DD17B6"/>
    <w:rsid w:val="00DD5844"/>
    <w:rsid w:val="00E25D7A"/>
    <w:rsid w:val="00E54BE4"/>
    <w:rsid w:val="00E7277F"/>
    <w:rsid w:val="00EA0548"/>
    <w:rsid w:val="00ED24F5"/>
    <w:rsid w:val="00ED6FA2"/>
    <w:rsid w:val="00EE6699"/>
    <w:rsid w:val="00F10981"/>
    <w:rsid w:val="00F15024"/>
    <w:rsid w:val="00F2353E"/>
    <w:rsid w:val="00F27339"/>
    <w:rsid w:val="00F80923"/>
    <w:rsid w:val="00FB2FD3"/>
    <w:rsid w:val="00FC00F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56374-4D42-494F-B8CD-2D8BFCA8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paragraph" w:customStyle="1" w:styleId="Hlavikaobsahu1">
    <w:name w:val="Hlavička obsahu1"/>
    <w:basedOn w:val="Normln"/>
    <w:next w:val="Normln"/>
    <w:rsid w:val="00B577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/" TargetMode="External"/><Relationship Id="rId1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67A8-24BD-45DE-9D39-85C2D1E2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3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Katerina Szabo</cp:lastModifiedBy>
  <cp:revision>4</cp:revision>
  <cp:lastPrinted>2014-03-14T19:59:00Z</cp:lastPrinted>
  <dcterms:created xsi:type="dcterms:W3CDTF">2018-01-15T15:12:00Z</dcterms:created>
  <dcterms:modified xsi:type="dcterms:W3CDTF">2018-05-15T09:47:00Z</dcterms:modified>
</cp:coreProperties>
</file>