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0BBC1190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793F480D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554B0" w:rsidRPr="006554B0">
              <w:rPr>
                <w:rFonts w:ascii="Arial Narrow" w:hAnsi="Arial Narrow"/>
                <w:b/>
                <w:sz w:val="28"/>
                <w:szCs w:val="28"/>
              </w:rPr>
              <w:t>vyhrazených tlakových zařízení</w:t>
            </w:r>
          </w:p>
        </w:tc>
      </w:tr>
    </w:tbl>
    <w:p w14:paraId="48FA7816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4BDDB55D" w14:textId="51661716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6B7065">
        <w:rPr>
          <w:rFonts w:ascii="Arial Narrow" w:hAnsi="Arial Narrow" w:cs="Arial"/>
          <w:sz w:val="22"/>
        </w:rPr>
        <w:t>2586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138394AB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39EB1C78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0BAFF1DA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77DDEBE5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17AF96C5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4637D0AB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664D0670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33FCDA1E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06488C2A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2835E3E0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673E031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66C8D26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5D6F9A02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D742934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0C5D67A4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765DB772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04538B73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14197826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3022F437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47FFB47A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7BB85A3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0028579" w14:textId="4417E3F6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>Smlouvě o sdružení veřejných zadavatelů byla smlouva upravena dle</w:t>
      </w:r>
      <w:r w:rsidR="00C13411">
        <w:rPr>
          <w:rFonts w:ascii="Arial Narrow" w:hAnsi="Arial Narrow"/>
          <w:sz w:val="22"/>
        </w:rPr>
        <w:t xml:space="preserve"> zákona</w:t>
      </w:r>
      <w:r w:rsidR="00051A05" w:rsidRPr="00051A05">
        <w:rPr>
          <w:rFonts w:ascii="Arial Narrow" w:hAnsi="Arial Narrow"/>
          <w:sz w:val="22"/>
        </w:rPr>
        <w:t xml:space="preserve"> č. 134/2016 Sb., o zadávání veřejných zakázek</w:t>
      </w:r>
      <w:r w:rsidR="006B7065">
        <w:rPr>
          <w:rFonts w:ascii="Arial Narrow" w:hAnsi="Arial Narrow"/>
          <w:sz w:val="22"/>
        </w:rPr>
        <w:t>, ve znění pozdějších předpisů.</w:t>
      </w:r>
    </w:p>
    <w:p w14:paraId="6BC742D4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565BB0FB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16A171AA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4A92507D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6A269B0F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66176B82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2B844AFF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0D3DDA47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18EB8DC4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1FAA65FB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6717167D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7BC69E1C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0DAC9D2C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32166459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20146920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4A11AC58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74881532" w14:textId="3CF2D655" w:rsidR="007272C4" w:rsidRPr="000F6F7F" w:rsidRDefault="000E072A" w:rsidP="007272C4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5E685E" w:rsidRPr="005E685E">
        <w:rPr>
          <w:rFonts w:ascii="Arial Narrow" w:hAnsi="Arial Narrow"/>
          <w:sz w:val="22"/>
        </w:rPr>
        <w:t>výběrového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5E685E" w:rsidRPr="005E685E">
        <w:rPr>
          <w:rFonts w:ascii="Arial Narrow" w:hAnsi="Arial Narrow"/>
          <w:sz w:val="22"/>
        </w:rPr>
        <w:t xml:space="preserve">malého rozsahu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5E685E" w:rsidRPr="005E685E">
        <w:rPr>
          <w:rFonts w:ascii="Arial Narrow" w:hAnsi="Arial Narrow"/>
          <w:sz w:val="22"/>
        </w:rPr>
        <w:t>Zajištění pravidelných revizí vyhrazených tlakových zařízení v centru Biocev</w:t>
      </w:r>
      <w:r w:rsidR="005E685E">
        <w:rPr>
          <w:rFonts w:ascii="Arial Narrow" w:hAnsi="Arial Narrow"/>
          <w:sz w:val="22"/>
        </w:rPr>
        <w:t xml:space="preserve">“ </w:t>
      </w:r>
      <w:bookmarkStart w:id="0" w:name="_GoBack"/>
      <w:bookmarkEnd w:id="0"/>
      <w:r w:rsidR="007272C4">
        <w:rPr>
          <w:rFonts w:ascii="Arial Narrow" w:hAnsi="Arial Narrow"/>
          <w:sz w:val="22"/>
        </w:rPr>
        <w:t>(dále jen ,,veřejná zakázka“)</w:t>
      </w:r>
    </w:p>
    <w:p w14:paraId="230D7CE5" w14:textId="54909789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577D1742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74F23669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0B1E4884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F2298D" w:rsidRPr="00F2298D">
        <w:rPr>
          <w:rFonts w:ascii="Arial Narrow" w:hAnsi="Arial Narrow"/>
          <w:b/>
          <w:sz w:val="32"/>
          <w:szCs w:val="32"/>
        </w:rPr>
        <w:t>vyhrazených tlakových zařízení</w:t>
      </w:r>
    </w:p>
    <w:p w14:paraId="23D0B8DC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19509FA6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450960F8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13D9F6BE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06571E" w:rsidRPr="0006571E">
        <w:rPr>
          <w:rFonts w:ascii="Arial Narrow" w:hAnsi="Arial Narrow"/>
        </w:rPr>
        <w:t>vyhrazených tlakových zařízení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2BDB9909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228AC916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41510A2A" w14:textId="70874D6E" w:rsidR="007F7D5E" w:rsidRPr="007F7D5E" w:rsidRDefault="007F7D5E" w:rsidP="005E685E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5E685E" w:rsidRPr="005E685E">
        <w:rPr>
          <w:rFonts w:ascii="Arial Narrow" w:hAnsi="Arial Narrow"/>
        </w:rPr>
        <w:t>výběrového</w:t>
      </w:r>
      <w:r w:rsidR="005E685E" w:rsidRPr="005E685E" w:rsidDel="005E685E">
        <w:rPr>
          <w:rFonts w:ascii="Arial Narrow" w:hAnsi="Arial Narrow"/>
        </w:rPr>
        <w:t xml:space="preserve"> </w:t>
      </w:r>
      <w:r w:rsidR="001213B2">
        <w:rPr>
          <w:rFonts w:ascii="Arial Narrow" w:hAnsi="Arial Narrow"/>
        </w:rPr>
        <w:t>řízení, které předcházelo uzavření smlouvy</w:t>
      </w:r>
      <w:r w:rsidRPr="007F7D5E">
        <w:rPr>
          <w:rFonts w:ascii="Arial Narrow" w:hAnsi="Arial Narrow"/>
        </w:rPr>
        <w:t>.</w:t>
      </w:r>
    </w:p>
    <w:p w14:paraId="5CFFB76F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592D16C8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31CFE15B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0F052CB7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549114FD" w14:textId="11B26E59" w:rsidR="00E602D5" w:rsidRDefault="00E602D5" w:rsidP="005E685E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5E685E" w:rsidRPr="005E685E">
        <w:rPr>
          <w:rFonts w:ascii="Arial Narrow" w:hAnsi="Arial Narrow"/>
        </w:rPr>
        <w:t>výběrového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5CDF03B4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</w:t>
      </w:r>
      <w:r w:rsidR="00672CCF">
        <w:rPr>
          <w:rFonts w:ascii="Arial Narrow" w:hAnsi="Arial Narrow"/>
        </w:rPr>
        <w:lastRenderedPageBreak/>
        <w:t xml:space="preserve">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729DE967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2F100C88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15BD777B" w14:textId="1383D028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096F39">
        <w:rPr>
          <w:rFonts w:ascii="Arial Narrow" w:hAnsi="Arial Narrow"/>
        </w:rPr>
        <w:t>.</w:t>
      </w:r>
      <w:r w:rsidR="00096F39" w:rsidDel="00096F39">
        <w:rPr>
          <w:rFonts w:ascii="Arial Narrow" w:hAnsi="Arial Narrow"/>
        </w:rPr>
        <w:t xml:space="preserve"> </w:t>
      </w:r>
    </w:p>
    <w:p w14:paraId="209D5465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4EBB6EB2" w14:textId="0BA82903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>dle odst. 10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079291DD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1CF26DAE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1B666E00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4396BBE9" w14:textId="1752CC4D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322ACD">
        <w:rPr>
          <w:rFonts w:ascii="Arial Narrow" w:hAnsi="Arial Narrow"/>
        </w:rPr>
        <w:t>revizní zpráva</w:t>
      </w:r>
      <w:r w:rsidRPr="007F7D5E">
        <w:rPr>
          <w:rFonts w:ascii="Arial Narrow" w:hAnsi="Arial Narrow"/>
        </w:rPr>
        <w:t xml:space="preserve"> </w:t>
      </w:r>
      <w:r w:rsidR="00FB5B57">
        <w:rPr>
          <w:rFonts w:ascii="Arial Narrow" w:hAnsi="Arial Narrow"/>
        </w:rPr>
        <w:t xml:space="preserve">týkající se </w:t>
      </w:r>
      <w:r w:rsidRPr="007F7D5E">
        <w:rPr>
          <w:rFonts w:ascii="Arial Narrow" w:hAnsi="Arial Narrow"/>
        </w:rPr>
        <w:t>uskutečněných fakturovaných služeb, které poskytovatel skutečně a řádně objednateli poskytl.</w:t>
      </w:r>
    </w:p>
    <w:p w14:paraId="08B39F2F" w14:textId="6E3D2FF2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 u</w:t>
      </w:r>
      <w:r w:rsidR="006B7065">
        <w:rPr>
          <w:rFonts w:ascii="Arial Narrow" w:hAnsi="Arial Narrow"/>
        </w:rPr>
        <w:t>vedený v záhlaví této smlouvy</w:t>
      </w:r>
      <w:r w:rsidR="00F7357C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6DEE70C3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6B7065">
        <w:rPr>
          <w:rFonts w:ascii="Arial Narrow" w:hAnsi="Arial Narrow" w:cs="Arial"/>
          <w:sz w:val="22"/>
        </w:rPr>
        <w:t xml:space="preserve"> a náhradu škody.</w:t>
      </w:r>
    </w:p>
    <w:p w14:paraId="6F68ECDC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2753B639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51827DC0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161F0ED0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4087EFCB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lastRenderedPageBreak/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3A071B5C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3DB15F61" w14:textId="77777777" w:rsidR="00D63345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58A4E69A" w14:textId="77777777" w:rsidR="00F076FF" w:rsidRPr="000F6F7F" w:rsidRDefault="00F076FF" w:rsidP="00DD4886">
      <w:pPr>
        <w:ind w:left="284"/>
        <w:jc w:val="both"/>
        <w:rPr>
          <w:rFonts w:ascii="Arial Narrow" w:hAnsi="Arial Narrow"/>
          <w:sz w:val="22"/>
        </w:rPr>
      </w:pPr>
    </w:p>
    <w:p w14:paraId="492F7E08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3E02DBD0" w14:textId="3AFCFE73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9D4E88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0EB78B6A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326C149C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775F79DD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24D30148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4DE4F382" w14:textId="48085DC5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</w:t>
      </w:r>
      <w:r w:rsidR="00213835">
        <w:rPr>
          <w:rFonts w:ascii="Arial Narrow" w:hAnsi="Arial Narrow" w:cs="Arial"/>
        </w:rPr>
        <w:t>cena školení</w:t>
      </w:r>
      <w:r w:rsidRPr="00750534">
        <w:rPr>
          <w:rFonts w:ascii="Arial Narrow" w:hAnsi="Arial Narrow" w:cs="Arial"/>
        </w:rPr>
        <w:t xml:space="preserve"> 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. </w:t>
      </w:r>
    </w:p>
    <w:p w14:paraId="635E9F96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401D23C5" w14:textId="77777777" w:rsidR="00F076FF" w:rsidRPr="00717750" w:rsidRDefault="00F076FF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38F21415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39F94976" w14:textId="4ED8F705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</w:t>
      </w:r>
      <w:r w:rsidR="006B7065">
        <w:rPr>
          <w:rFonts w:ascii="Arial Narrow" w:hAnsi="Arial Narrow"/>
        </w:rPr>
        <w:t xml:space="preserve"> </w:t>
      </w:r>
      <w:r w:rsidR="006B7065" w:rsidRPr="00FF52B4">
        <w:rPr>
          <w:rFonts w:ascii="Arial Narrow" w:hAnsi="Arial Narrow"/>
        </w:rPr>
        <w:t>ust.</w:t>
      </w:r>
      <w:r w:rsidR="006B7065">
        <w:rPr>
          <w:rFonts w:ascii="Arial Narrow" w:hAnsi="Arial Narrow"/>
        </w:rPr>
        <w:t xml:space="preserve"> </w:t>
      </w:r>
      <w:r w:rsidR="006B7065" w:rsidRPr="00FF52B4">
        <w:rPr>
          <w:rFonts w:ascii="Arial Narrow" w:hAnsi="Arial Narrow"/>
        </w:rPr>
        <w:t>čl. III.</w:t>
      </w:r>
      <w:r w:rsidR="006B7065" w:rsidRPr="00BF15BC">
        <w:rPr>
          <w:rFonts w:ascii="Arial Narrow" w:hAnsi="Arial Narrow"/>
        </w:rPr>
        <w:t xml:space="preserve"> odst. </w:t>
      </w:r>
      <w:r w:rsidR="006B7065" w:rsidRPr="00FF52B4">
        <w:rPr>
          <w:rFonts w:ascii="Arial Narrow" w:hAnsi="Arial Narrow"/>
        </w:rPr>
        <w:t xml:space="preserve">4 věta </w:t>
      </w:r>
      <w:r w:rsidR="006B7065">
        <w:rPr>
          <w:rFonts w:ascii="Arial Narrow" w:hAnsi="Arial Narrow"/>
        </w:rPr>
        <w:t>první</w:t>
      </w:r>
      <w:r w:rsidR="006B7065" w:rsidRPr="00FF52B4">
        <w:rPr>
          <w:rFonts w:ascii="Arial Narrow" w:hAnsi="Arial Narrow"/>
        </w:rPr>
        <w:t xml:space="preserve"> a </w:t>
      </w:r>
      <w:r w:rsidR="006B7065">
        <w:rPr>
          <w:rFonts w:ascii="Arial Narrow" w:hAnsi="Arial Narrow"/>
        </w:rPr>
        <w:t>druhá</w:t>
      </w:r>
      <w:r w:rsidR="006B7065" w:rsidRPr="00FF52B4">
        <w:rPr>
          <w:rFonts w:ascii="Arial Narrow" w:hAnsi="Arial Narrow"/>
        </w:rPr>
        <w:t> </w:t>
      </w:r>
      <w:r w:rsidR="006B7065" w:rsidRPr="00051A05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této smlouv</w:t>
      </w:r>
      <w:r w:rsidR="006B7065">
        <w:rPr>
          <w:rFonts w:ascii="Arial Narrow" w:hAnsi="Arial Narrow"/>
        </w:rPr>
        <w:t>y</w:t>
      </w:r>
      <w:r w:rsidRPr="00051A05">
        <w:rPr>
          <w:rFonts w:ascii="Arial Narrow" w:hAnsi="Arial Narrow"/>
        </w:rPr>
        <w:t>,</w:t>
      </w:r>
      <w:r w:rsidR="006B7065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7272C4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7272C4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2B8419EC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05E33559" w14:textId="74895421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</w:t>
      </w:r>
      <w:r w:rsidR="006B7065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78825D29" w14:textId="6028A2B9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6B7065" w:rsidRPr="006B7065">
        <w:rPr>
          <w:rFonts w:ascii="Arial Narrow" w:hAnsi="Arial Narrow" w:cs="Arial"/>
        </w:rPr>
        <w:t xml:space="preserve"> </w:t>
      </w:r>
      <w:r w:rsidR="006B7065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213835">
        <w:rPr>
          <w:rFonts w:ascii="Arial Narrow" w:hAnsi="Arial Narrow" w:cs="Arial"/>
        </w:rPr>
        <w:t>2</w:t>
      </w:r>
      <w:r w:rsidR="00A64A83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 xml:space="preserve">.000,- </w:t>
      </w:r>
      <w:r>
        <w:rPr>
          <w:rFonts w:ascii="Arial Narrow" w:hAnsi="Arial Narrow" w:cs="Arial"/>
        </w:rPr>
        <w:lastRenderedPageBreak/>
        <w:t>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 xml:space="preserve">. odst. 10 této smlouvy zaplatí poskytovatel objednateli smluvní pokutu ve výši </w:t>
      </w:r>
      <w:r w:rsidR="00213835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Kč.</w:t>
      </w:r>
    </w:p>
    <w:p w14:paraId="3C3CF930" w14:textId="02A2A7E1" w:rsidR="004F4509" w:rsidRDefault="00DF3B7C" w:rsidP="00576B30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4F4509">
        <w:rPr>
          <w:rFonts w:ascii="Arial Narrow" w:hAnsi="Arial Narrow" w:cs="Arial"/>
        </w:rPr>
        <w:t xml:space="preserve">V případě porušení závazku poskytovatele dle čl. </w:t>
      </w:r>
      <w:r w:rsidR="00F8670E" w:rsidRPr="004F4509">
        <w:rPr>
          <w:rFonts w:ascii="Arial Narrow" w:hAnsi="Arial Narrow" w:cs="Arial"/>
        </w:rPr>
        <w:t>I</w:t>
      </w:r>
      <w:r w:rsidRPr="004F4509">
        <w:rPr>
          <w:rFonts w:ascii="Arial Narrow" w:hAnsi="Arial Narrow" w:cs="Arial"/>
        </w:rPr>
        <w:t xml:space="preserve">V. odst. </w:t>
      </w:r>
      <w:r w:rsidR="00051A05" w:rsidRPr="004F4509">
        <w:rPr>
          <w:rFonts w:ascii="Arial Narrow" w:hAnsi="Arial Narrow" w:cs="Arial"/>
        </w:rPr>
        <w:t>1</w:t>
      </w:r>
      <w:r w:rsidRPr="004F4509"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</w:t>
      </w:r>
      <w:r w:rsidR="004F4509" w:rsidRPr="004F4509">
        <w:rPr>
          <w:rFonts w:ascii="Arial Narrow" w:hAnsi="Arial Narrow" w:cs="Arial"/>
        </w:rPr>
        <w:t xml:space="preserve"> V případě nepravdivého prohlášení poskytovatele dle čl. IV. odst. 1 věty první a/nebo každého jednotlivého porušení závazku poskytovatele dle čl. IV. odst. 1 věty třetí a/nebo čtvrté je poskytovatel povinen zaplatit objednateli smluvní pokutu ve výši 100.000,- </w:t>
      </w:r>
      <w:r w:rsidR="007272C4">
        <w:rPr>
          <w:rFonts w:ascii="Arial Narrow" w:hAnsi="Arial Narrow" w:cs="Arial"/>
        </w:rPr>
        <w:t>Kč.</w:t>
      </w:r>
    </w:p>
    <w:p w14:paraId="0A3073B1" w14:textId="11F76CD3" w:rsidR="004F4509" w:rsidRPr="004F4509" w:rsidRDefault="004F4509" w:rsidP="00576B30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4F4509">
        <w:rPr>
          <w:rFonts w:ascii="Arial Narrow" w:hAnsi="Arial Narrow" w:cs="Arial"/>
        </w:rPr>
        <w:t>Za porušení povinnosti mlčenlivosti dle čl. VI. odst.</w:t>
      </w:r>
      <w:r w:rsidR="007272C4">
        <w:rPr>
          <w:rFonts w:ascii="Arial Narrow" w:hAnsi="Arial Narrow" w:cs="Arial"/>
        </w:rPr>
        <w:t xml:space="preserve"> </w:t>
      </w:r>
      <w:r w:rsidRPr="004F4509">
        <w:rPr>
          <w:rFonts w:ascii="Arial Narrow" w:hAnsi="Arial Narrow" w:cs="Arial"/>
        </w:rPr>
        <w:t xml:space="preserve">1 a 2 této smlouvy je poskytovatel povinen zaplatit objednateli smluvní pokutu ve výši </w:t>
      </w:r>
      <w:r w:rsidR="00213835">
        <w:rPr>
          <w:rFonts w:ascii="Arial Narrow" w:hAnsi="Arial Narrow" w:cs="Arial"/>
        </w:rPr>
        <w:t>3</w:t>
      </w:r>
      <w:r w:rsidRPr="004F4509">
        <w:rPr>
          <w:rFonts w:ascii="Arial Narrow" w:hAnsi="Arial Narrow" w:cs="Arial"/>
        </w:rPr>
        <w:t>0.000,- Kč každý jednotlivý případ porušení.</w:t>
      </w:r>
    </w:p>
    <w:p w14:paraId="7FD30B30" w14:textId="77777777" w:rsidR="008F117A" w:rsidRPr="004F4509" w:rsidRDefault="000E072A" w:rsidP="008D4B16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4F4509">
        <w:rPr>
          <w:rFonts w:ascii="Arial Narrow" w:hAnsi="Arial Narrow" w:cs="Arial"/>
        </w:rPr>
        <w:t xml:space="preserve">Smluvní pokuta sjednaná dle tohoto článku </w:t>
      </w:r>
      <w:r w:rsidR="00033AC1" w:rsidRPr="004F4509">
        <w:rPr>
          <w:rFonts w:ascii="Arial Narrow" w:hAnsi="Arial Narrow" w:cs="Arial"/>
        </w:rPr>
        <w:t xml:space="preserve">je splatná do </w:t>
      </w:r>
      <w:r w:rsidR="00240616" w:rsidRPr="004F4509">
        <w:rPr>
          <w:rFonts w:ascii="Arial Narrow" w:hAnsi="Arial Narrow" w:cs="Arial"/>
        </w:rPr>
        <w:t xml:space="preserve">15 kalendářních dnů </w:t>
      </w:r>
      <w:r w:rsidRPr="004F4509">
        <w:rPr>
          <w:rFonts w:ascii="Arial Narrow" w:hAnsi="Arial Narrow" w:cs="Arial"/>
        </w:rPr>
        <w:t xml:space="preserve">ode dne doručení písemného uplatnění práva na </w:t>
      </w:r>
      <w:r w:rsidR="00817618" w:rsidRPr="004F4509">
        <w:rPr>
          <w:rFonts w:ascii="Arial Narrow" w:hAnsi="Arial Narrow" w:cs="Arial"/>
        </w:rPr>
        <w:t xml:space="preserve">uhrazení </w:t>
      </w:r>
      <w:r w:rsidRPr="004F4509">
        <w:rPr>
          <w:rFonts w:ascii="Arial Narrow" w:hAnsi="Arial Narrow" w:cs="Arial"/>
        </w:rPr>
        <w:t>smluvní</w:t>
      </w:r>
      <w:r w:rsidR="00D44FF9" w:rsidRPr="004F4509">
        <w:rPr>
          <w:rFonts w:ascii="Arial Narrow" w:hAnsi="Arial Narrow" w:cs="Arial"/>
        </w:rPr>
        <w:t xml:space="preserve"> pokut</w:t>
      </w:r>
      <w:r w:rsidR="00817618" w:rsidRPr="004F4509">
        <w:rPr>
          <w:rFonts w:ascii="Arial Narrow" w:hAnsi="Arial Narrow" w:cs="Arial"/>
        </w:rPr>
        <w:t>y</w:t>
      </w:r>
      <w:r w:rsidRPr="004F4509">
        <w:rPr>
          <w:rFonts w:ascii="Arial Narrow" w:hAnsi="Arial Narrow" w:cs="Arial"/>
        </w:rPr>
        <w:t xml:space="preserve">, a to na účet </w:t>
      </w:r>
      <w:r w:rsidR="008F117A" w:rsidRPr="004F4509">
        <w:rPr>
          <w:rFonts w:ascii="Arial Narrow" w:hAnsi="Arial Narrow" w:cs="Arial"/>
        </w:rPr>
        <w:t>o</w:t>
      </w:r>
      <w:r w:rsidR="00134111" w:rsidRPr="004F4509">
        <w:rPr>
          <w:rFonts w:ascii="Arial Narrow" w:hAnsi="Arial Narrow" w:cs="Arial"/>
        </w:rPr>
        <w:t>bjednatele</w:t>
      </w:r>
      <w:r w:rsidRPr="004F4509">
        <w:rPr>
          <w:rFonts w:ascii="Arial Narrow" w:hAnsi="Arial Narrow" w:cs="Arial"/>
        </w:rPr>
        <w:t xml:space="preserve"> č</w:t>
      </w:r>
      <w:r w:rsidR="00062F0A" w:rsidRPr="004F4509">
        <w:rPr>
          <w:rFonts w:ascii="Arial Narrow" w:hAnsi="Arial Narrow" w:cs="Arial"/>
        </w:rPr>
        <w:t>.</w:t>
      </w:r>
      <w:r w:rsidR="00134111" w:rsidRPr="004F4509">
        <w:rPr>
          <w:rFonts w:ascii="Arial Narrow" w:hAnsi="Arial Narrow" w:cs="Arial"/>
        </w:rPr>
        <w:t xml:space="preserve"> </w:t>
      </w:r>
      <w:r w:rsidR="00240616" w:rsidRPr="004F4509">
        <w:rPr>
          <w:rFonts w:ascii="Arial Narrow" w:hAnsi="Arial Narrow" w:cs="Arial"/>
        </w:rPr>
        <w:t>107-1449700247/0100</w:t>
      </w:r>
      <w:r w:rsidR="00240616" w:rsidRPr="004F4509" w:rsidDel="00240616">
        <w:rPr>
          <w:rFonts w:ascii="Arial Narrow" w:hAnsi="Arial Narrow" w:cs="Arial"/>
        </w:rPr>
        <w:t xml:space="preserve"> </w:t>
      </w:r>
      <w:r w:rsidR="00453C8D" w:rsidRPr="004F4509">
        <w:rPr>
          <w:rFonts w:ascii="Arial Narrow" w:hAnsi="Arial Narrow" w:cs="Arial"/>
        </w:rPr>
        <w:t xml:space="preserve">nebo na jiný </w:t>
      </w:r>
      <w:r w:rsidR="008F117A" w:rsidRPr="004F4509">
        <w:rPr>
          <w:rFonts w:ascii="Arial Narrow" w:hAnsi="Arial Narrow" w:cs="Arial"/>
        </w:rPr>
        <w:t>o</w:t>
      </w:r>
      <w:r w:rsidR="00453C8D" w:rsidRPr="004F4509">
        <w:rPr>
          <w:rFonts w:ascii="Arial Narrow" w:hAnsi="Arial Narrow" w:cs="Arial"/>
        </w:rPr>
        <w:t>bjednatelem písemně oznámený bankovní účet</w:t>
      </w:r>
      <w:r w:rsidRPr="004F4509">
        <w:rPr>
          <w:rFonts w:ascii="Arial Narrow" w:hAnsi="Arial Narrow" w:cs="Arial"/>
        </w:rPr>
        <w:t xml:space="preserve">. </w:t>
      </w:r>
    </w:p>
    <w:p w14:paraId="5E6131FD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51C792FF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705F238A" w14:textId="77777777" w:rsidR="00F076FF" w:rsidRDefault="00F076FF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0CE35C59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095A7583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6E5AD863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2E2C37D7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7166FFE7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17744817" w14:textId="77777777" w:rsidR="00B15C89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62FE67E8" w14:textId="77777777" w:rsidR="00F076FF" w:rsidRPr="001C0CD8" w:rsidRDefault="00F076FF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54E5090B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7198DC0F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103F2F54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63075100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2ABB62A4" w14:textId="5C16976B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687BEE" w:rsidRPr="00687BEE">
        <w:rPr>
          <w:rFonts w:ascii="Arial Narrow" w:hAnsi="Arial Narrow" w:cs="Arial"/>
          <w:sz w:val="22"/>
        </w:rPr>
        <w:t>výběrového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71C3E7CB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03A05C1F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lastRenderedPageBreak/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6631C31F" w14:textId="0475F066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 </w:t>
      </w:r>
      <w:r w:rsidR="004F4509">
        <w:rPr>
          <w:rFonts w:ascii="Arial Narrow" w:hAnsi="Arial Narrow" w:cs="Arial"/>
        </w:rPr>
        <w:t xml:space="preserve">zákonné a/nebo </w:t>
      </w:r>
      <w:r w:rsidR="006056D1" w:rsidRPr="006056D1">
        <w:rPr>
          <w:rFonts w:ascii="Arial Narrow" w:hAnsi="Arial Narrow" w:cs="Arial"/>
        </w:rPr>
        <w:t>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1E176457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02711C8D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4860F084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49F7C0A3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40A5FF09" w14:textId="40150832" w:rsidR="00E05558" w:rsidRPr="00005BF5" w:rsidRDefault="00E05558" w:rsidP="00705BA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Nezanikne-li účinnost smlouvy žádným z výše uvedených způsobů, dojde k zániku účinnosti smlouvy uplynutím času dle čl. III. odst. 2 této smlouvy </w:t>
      </w:r>
      <w:r w:rsidR="007272C4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 w:rsidR="004F4509">
        <w:rPr>
          <w:rFonts w:ascii="Arial Narrow" w:hAnsi="Arial Narrow" w:cs="Arial"/>
        </w:rPr>
        <w:t>.</w:t>
      </w:r>
    </w:p>
    <w:p w14:paraId="3B35E399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1D692A91" w14:textId="77777777" w:rsidR="00F076FF" w:rsidRDefault="00F076FF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6692C92D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283CAEA6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3B04CDFA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425EC816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492ECCC8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372F7DD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0C9B9FA5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494845EC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74AF456C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03074683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4928AFE2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38F055F5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771E7536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66839752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6151049F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7C2B2DD0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1F896D8A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763C0D0A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78CD2487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70FF3E75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</w:t>
      </w:r>
      <w:r w:rsidRPr="00152ABE">
        <w:rPr>
          <w:rFonts w:ascii="Arial Narrow" w:hAnsi="Arial Narrow" w:cs="Arial"/>
        </w:rPr>
        <w:lastRenderedPageBreak/>
        <w:t xml:space="preserve">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0B0C129B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693280C6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51831C2C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2DDCA192" w14:textId="77777777" w:rsidR="000B42E3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042F32DD" w14:textId="77777777" w:rsidR="00F076FF" w:rsidRPr="000F6F7F" w:rsidRDefault="00F076FF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21BEED14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3499D2DC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4F4509">
        <w:rPr>
          <w:rFonts w:ascii="Arial Narrow" w:hAnsi="Arial Narrow" w:cs="Arial"/>
        </w:rPr>
        <w:t>,</w:t>
      </w:r>
      <w:r w:rsidR="004F4509" w:rsidRPr="004F4509">
        <w:rPr>
          <w:rFonts w:ascii="Arial Narrow" w:hAnsi="Arial Narrow" w:cs="Arial"/>
        </w:rPr>
        <w:t xml:space="preserve"> </w:t>
      </w:r>
      <w:r w:rsidR="004F4509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0C3B1D6A" w14:textId="1C5DFBB0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9D4E88">
        <w:rPr>
          <w:rFonts w:ascii="Arial Narrow" w:hAnsi="Arial Narrow" w:cs="Arial"/>
        </w:rPr>
        <w:t>1</w:t>
      </w:r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52E416AA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13466994" w14:textId="77777777" w:rsidR="00F076FF" w:rsidRDefault="00F076FF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0F4D02DF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1873F005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32CB9C7A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483EB1B0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28337DB6" w14:textId="77777777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ČR.,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5A6A819D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42FB3D5A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lastRenderedPageBreak/>
        <w:t>Kterýkoliv z účastníků této smlouvy může namítnout neplatnost této smlouvy anebo jejího dodatku z důvodu nedodržení formy kdykoliv, a to i když již bylo započato s plněním.</w:t>
      </w:r>
    </w:p>
    <w:p w14:paraId="3B6D6CF4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6FF99C83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55F63F8E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62F10F10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54DBC8E7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0EB73BEF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2682F686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09383D16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4D8C36A1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17189CD3" w14:textId="77777777" w:rsidR="00466226" w:rsidRDefault="000E072A" w:rsidP="002E125F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2645186E" w14:textId="77777777" w:rsidR="000E072A" w:rsidRPr="00466226" w:rsidRDefault="00AF76FC" w:rsidP="002E125F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 w:hanging="28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43C6FC44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43C8A168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6E6DD909" w14:textId="20F00A70" w:rsidR="00096F39" w:rsidRDefault="00096F39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č.3- </w:t>
      </w:r>
      <w:r>
        <w:rPr>
          <w:rFonts w:ascii="Arial Narrow" w:hAnsi="Arial Narrow" w:cs="Arial"/>
          <w:color w:val="auto"/>
          <w:sz w:val="22"/>
        </w:rPr>
        <w:tab/>
        <w:t>Projektová dokumentace – příslušná část</w:t>
      </w:r>
    </w:p>
    <w:p w14:paraId="02E4F16B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240E5929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557F31B8" w14:textId="251ABF6E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3F4226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3F4226">
        <w:rPr>
          <w:rFonts w:ascii="Arial Narrow" w:hAnsi="Arial Narrow"/>
          <w:sz w:val="22"/>
        </w:rPr>
        <w:t>8</w:t>
      </w:r>
    </w:p>
    <w:p w14:paraId="0BA336B0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0F75C56C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34237EA7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50BE8BE8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390A28CF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55CC6BC2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1E4ED429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512DE4D6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68B0CB91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617E741B" w14:textId="2912CF7C" w:rsidR="00DD4886" w:rsidRPr="00B12D13" w:rsidRDefault="007272C4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4B39285E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6ACE81F3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0F5C4563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61DE8F0D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3222C662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7B215D36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4A01E8FD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4653FBDD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1EF231D7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4C6ED5CE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530D0B5D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3679CC39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799C6D96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01250D41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057A3089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0577B" w14:textId="77777777" w:rsidR="00900E58" w:rsidRDefault="00900E58" w:rsidP="00403E69">
      <w:pPr>
        <w:spacing w:after="0" w:line="240" w:lineRule="auto"/>
      </w:pPr>
      <w:r>
        <w:separator/>
      </w:r>
    </w:p>
  </w:endnote>
  <w:endnote w:type="continuationSeparator" w:id="0">
    <w:p w14:paraId="36C18D00" w14:textId="77777777" w:rsidR="00900E58" w:rsidRDefault="00900E58" w:rsidP="00403E69">
      <w:pPr>
        <w:spacing w:after="0" w:line="240" w:lineRule="auto"/>
      </w:pPr>
      <w:r>
        <w:continuationSeparator/>
      </w:r>
    </w:p>
  </w:endnote>
  <w:endnote w:type="continuationNotice" w:id="1">
    <w:p w14:paraId="6D0A74AE" w14:textId="77777777" w:rsidR="00900E58" w:rsidRDefault="00900E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2A0C" w14:textId="61F0A7E9" w:rsidR="003879B0" w:rsidRDefault="00BF15BC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57D5F1C" wp14:editId="79F9098F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82AB4A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35B6595D" wp14:editId="2F8F145C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F0CE384" wp14:editId="4C810D7A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EEE8F3" wp14:editId="344DE17E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BD8611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EEE8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2FBD8611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rStyle w:val="Hypertextovodkaz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45B0665" w14:textId="77777777" w:rsidR="003879B0" w:rsidRDefault="003879B0">
    <w:pPr>
      <w:pStyle w:val="Zpat"/>
    </w:pPr>
  </w:p>
  <w:p w14:paraId="73112A14" w14:textId="77777777" w:rsidR="003879B0" w:rsidRDefault="003879B0">
    <w:pPr>
      <w:pStyle w:val="Zpat"/>
    </w:pPr>
  </w:p>
  <w:p w14:paraId="748835DA" w14:textId="77777777" w:rsidR="003879B0" w:rsidRDefault="003879B0">
    <w:pPr>
      <w:pStyle w:val="Zpat"/>
    </w:pPr>
  </w:p>
  <w:p w14:paraId="2886DE50" w14:textId="676F60B2" w:rsidR="003879B0" w:rsidRPr="00FB2FD3" w:rsidRDefault="008D4458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002D9C">
      <w:rPr>
        <w:rFonts w:cs="Arial"/>
        <w:b/>
        <w:noProof/>
        <w:color w:val="86AFBC"/>
        <w:sz w:val="16"/>
        <w:szCs w:val="16"/>
      </w:rPr>
      <w:t>3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002D9C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590B6F1D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5AEEB" w14:textId="77777777" w:rsidR="00900E58" w:rsidRDefault="00900E58" w:rsidP="00403E69">
      <w:pPr>
        <w:spacing w:after="0" w:line="240" w:lineRule="auto"/>
      </w:pPr>
      <w:r>
        <w:separator/>
      </w:r>
    </w:p>
  </w:footnote>
  <w:footnote w:type="continuationSeparator" w:id="0">
    <w:p w14:paraId="271D606E" w14:textId="77777777" w:rsidR="00900E58" w:rsidRDefault="00900E58" w:rsidP="00403E69">
      <w:pPr>
        <w:spacing w:after="0" w:line="240" w:lineRule="auto"/>
      </w:pPr>
      <w:r>
        <w:continuationSeparator/>
      </w:r>
    </w:p>
  </w:footnote>
  <w:footnote w:type="continuationNotice" w:id="1">
    <w:p w14:paraId="54E070F7" w14:textId="77777777" w:rsidR="00900E58" w:rsidRDefault="00900E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14FA5" w14:textId="12FA1784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4867ECD" wp14:editId="66BB6C64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F15B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F3A2426" wp14:editId="2F596164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6B6DC6" w14:textId="77777777" w:rsidR="003879B0" w:rsidRPr="00FB2FD3" w:rsidRDefault="003879B0" w:rsidP="00BC0F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315F00F3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A24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216B6DC6" w14:textId="77777777" w:rsidR="003879B0" w:rsidRPr="00FB2FD3" w:rsidRDefault="003879B0" w:rsidP="00BC0F29">
                    <w:pPr>
                      <w:pStyle w:val="Zhlav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315F00F3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489AE41" wp14:editId="20EED566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2D9C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EEC"/>
    <w:rsid w:val="00062F0A"/>
    <w:rsid w:val="00063E0D"/>
    <w:rsid w:val="000649C2"/>
    <w:rsid w:val="00065665"/>
    <w:rsid w:val="0006571E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39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678"/>
    <w:rsid w:val="001B78B2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0ED"/>
    <w:rsid w:val="001F62D6"/>
    <w:rsid w:val="001F7A89"/>
    <w:rsid w:val="00200E21"/>
    <w:rsid w:val="00201ABA"/>
    <w:rsid w:val="00202CF9"/>
    <w:rsid w:val="002037EF"/>
    <w:rsid w:val="00203F57"/>
    <w:rsid w:val="002044CD"/>
    <w:rsid w:val="00205E1E"/>
    <w:rsid w:val="002128FD"/>
    <w:rsid w:val="00213835"/>
    <w:rsid w:val="00214F90"/>
    <w:rsid w:val="00215F38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38"/>
    <w:rsid w:val="002D7A8B"/>
    <w:rsid w:val="002E125F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2ACD"/>
    <w:rsid w:val="00323871"/>
    <w:rsid w:val="00324165"/>
    <w:rsid w:val="003275EE"/>
    <w:rsid w:val="00330A37"/>
    <w:rsid w:val="00330CF9"/>
    <w:rsid w:val="00331C07"/>
    <w:rsid w:val="00331C93"/>
    <w:rsid w:val="003335C3"/>
    <w:rsid w:val="00336F05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77D64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226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4F4509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A4A"/>
    <w:rsid w:val="0054295D"/>
    <w:rsid w:val="00542AEF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222"/>
    <w:rsid w:val="00595A9D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685E"/>
    <w:rsid w:val="005E74DA"/>
    <w:rsid w:val="005E76DF"/>
    <w:rsid w:val="005E771A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4B0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1503"/>
    <w:rsid w:val="00686CC8"/>
    <w:rsid w:val="00687BEE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65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63C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2C4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B44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1D54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5891"/>
    <w:rsid w:val="00846821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45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0E58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B329F"/>
    <w:rsid w:val="009B6FE1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4E88"/>
    <w:rsid w:val="009D606F"/>
    <w:rsid w:val="009D78F5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4BD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2130"/>
    <w:rsid w:val="00AD223E"/>
    <w:rsid w:val="00AD3C9D"/>
    <w:rsid w:val="00AD433F"/>
    <w:rsid w:val="00AD5A0C"/>
    <w:rsid w:val="00AD657A"/>
    <w:rsid w:val="00AE12A3"/>
    <w:rsid w:val="00AE1ECF"/>
    <w:rsid w:val="00AE1F94"/>
    <w:rsid w:val="00AE258D"/>
    <w:rsid w:val="00AE2782"/>
    <w:rsid w:val="00AE2E1D"/>
    <w:rsid w:val="00AE5754"/>
    <w:rsid w:val="00AE5B12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2E23"/>
    <w:rsid w:val="00B15C89"/>
    <w:rsid w:val="00B16FB6"/>
    <w:rsid w:val="00B17BEE"/>
    <w:rsid w:val="00B21CD3"/>
    <w:rsid w:val="00B21DDB"/>
    <w:rsid w:val="00B22E63"/>
    <w:rsid w:val="00B23CA0"/>
    <w:rsid w:val="00B2486F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6C20"/>
    <w:rsid w:val="00BE7114"/>
    <w:rsid w:val="00BE7F8A"/>
    <w:rsid w:val="00BF0607"/>
    <w:rsid w:val="00BF0E86"/>
    <w:rsid w:val="00BF15BC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1921"/>
    <w:rsid w:val="00C022C1"/>
    <w:rsid w:val="00C049B9"/>
    <w:rsid w:val="00C04DAB"/>
    <w:rsid w:val="00C056FC"/>
    <w:rsid w:val="00C05D34"/>
    <w:rsid w:val="00C0635C"/>
    <w:rsid w:val="00C07151"/>
    <w:rsid w:val="00C11D3E"/>
    <w:rsid w:val="00C126D8"/>
    <w:rsid w:val="00C12B70"/>
    <w:rsid w:val="00C13411"/>
    <w:rsid w:val="00C13BED"/>
    <w:rsid w:val="00C14519"/>
    <w:rsid w:val="00C159FB"/>
    <w:rsid w:val="00C162CE"/>
    <w:rsid w:val="00C2089B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5CAE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546C"/>
    <w:rsid w:val="00CC6652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187"/>
    <w:rsid w:val="00D93609"/>
    <w:rsid w:val="00D9502C"/>
    <w:rsid w:val="00D969D2"/>
    <w:rsid w:val="00D97A91"/>
    <w:rsid w:val="00D97CAA"/>
    <w:rsid w:val="00D97E60"/>
    <w:rsid w:val="00DA0AE3"/>
    <w:rsid w:val="00DA0B19"/>
    <w:rsid w:val="00DA0E2A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1C1B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3EDB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076FF"/>
    <w:rsid w:val="00F07970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298D"/>
    <w:rsid w:val="00F23B6A"/>
    <w:rsid w:val="00F25791"/>
    <w:rsid w:val="00F27BDC"/>
    <w:rsid w:val="00F300FC"/>
    <w:rsid w:val="00F3155F"/>
    <w:rsid w:val="00F322D0"/>
    <w:rsid w:val="00F32AC5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770E1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5B57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ABD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D6E42D"/>
  <w15:docId w15:val="{DC818BDB-28CB-4C5C-88C9-7F862913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E1CD-2B12-4B9A-A181-CE0710AF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1</TotalTime>
  <Pages>1</Pages>
  <Words>3646</Words>
  <Characters>21513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25109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Katerina Szabo</cp:lastModifiedBy>
  <cp:revision>5</cp:revision>
  <cp:lastPrinted>2015-10-19T14:56:00Z</cp:lastPrinted>
  <dcterms:created xsi:type="dcterms:W3CDTF">2018-02-02T10:56:00Z</dcterms:created>
  <dcterms:modified xsi:type="dcterms:W3CDTF">2018-03-09T08:58:00Z</dcterms:modified>
</cp:coreProperties>
</file>