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78DF21FA" w14:textId="77777777" w:rsidTr="00B370FE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1BDC98D0" w14:textId="77777777" w:rsidR="001D20E8" w:rsidRPr="00EE2446" w:rsidRDefault="00560556" w:rsidP="00BE0291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E0291">
              <w:rPr>
                <w:rFonts w:ascii="Arial Narrow" w:hAnsi="Arial Narrow"/>
                <w:b/>
                <w:sz w:val="28"/>
                <w:szCs w:val="28"/>
              </w:rPr>
              <w:t>vyhrazených plynových zařízení</w:t>
            </w:r>
          </w:p>
        </w:tc>
      </w:tr>
    </w:tbl>
    <w:p w14:paraId="2327596D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379E69C3" w14:textId="08D2E5DF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712321">
        <w:rPr>
          <w:rFonts w:ascii="Arial Narrow" w:hAnsi="Arial Narrow" w:cs="Arial"/>
          <w:sz w:val="22"/>
        </w:rPr>
        <w:t>2586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534C3C66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2EB5F7BD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15EDC99B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5E5BFEC5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0A49C601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4B3DC032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1B0321F9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623AFED5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0C4F261F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5376269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6B33296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3A8AC7C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08EE04F7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E412B22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1520820F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1B2A3099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3C972B6F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0E6A109A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160B9E2B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56BF9044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E0E66D5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98BC2F5" w14:textId="75B9B2BC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4414BA">
        <w:rPr>
          <w:rFonts w:ascii="Arial Narrow" w:hAnsi="Arial Narrow"/>
          <w:sz w:val="22"/>
        </w:rPr>
        <w:t xml:space="preserve"> zákona </w:t>
      </w:r>
      <w:r w:rsidR="00051A05" w:rsidRPr="00051A05">
        <w:rPr>
          <w:rFonts w:ascii="Arial Narrow" w:hAnsi="Arial Narrow"/>
          <w:sz w:val="22"/>
        </w:rPr>
        <w:t>č. 134/2016 Sb., o zadávání veřejných zakázek</w:t>
      </w:r>
      <w:r w:rsidR="00712321">
        <w:rPr>
          <w:rFonts w:ascii="Arial Narrow" w:hAnsi="Arial Narrow"/>
          <w:sz w:val="22"/>
        </w:rPr>
        <w:t>,</w:t>
      </w:r>
      <w:r w:rsidR="00712321" w:rsidRPr="00712321">
        <w:rPr>
          <w:rFonts w:ascii="Arial Narrow" w:hAnsi="Arial Narrow"/>
          <w:sz w:val="22"/>
        </w:rPr>
        <w:t xml:space="preserve"> </w:t>
      </w:r>
      <w:r w:rsidR="00712321">
        <w:rPr>
          <w:rFonts w:ascii="Arial Narrow" w:hAnsi="Arial Narrow"/>
          <w:sz w:val="22"/>
        </w:rPr>
        <w:t>ve znění pozdějších předpisů.</w:t>
      </w:r>
    </w:p>
    <w:p w14:paraId="61C31914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14A5F992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3E641FB2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2220B859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5C4CE926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0D994733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4C4D34B0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48EB1084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7CE563DA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0734A27A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0949D49A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706DC6D9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3E7267CC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4604C56A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40165836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3442EE41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06BAF6E7" w14:textId="231A873A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5606DE">
        <w:rPr>
          <w:rFonts w:ascii="Arial Narrow" w:hAnsi="Arial Narrow"/>
          <w:sz w:val="22"/>
        </w:rPr>
        <w:t>výběrového</w:t>
      </w:r>
      <w:r w:rsidR="005606DE" w:rsidRPr="000F6F7F">
        <w:rPr>
          <w:rFonts w:ascii="Arial Narrow" w:hAnsi="Arial Narrow"/>
          <w:sz w:val="22"/>
        </w:rPr>
        <w:t xml:space="preserve"> </w:t>
      </w:r>
      <w:r w:rsidRPr="000F6F7F">
        <w:rPr>
          <w:rFonts w:ascii="Arial Narrow" w:hAnsi="Arial Narrow"/>
          <w:sz w:val="22"/>
        </w:rPr>
        <w:t>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5606DE">
        <w:rPr>
          <w:rFonts w:ascii="Arial Narrow" w:hAnsi="Arial Narrow"/>
          <w:sz w:val="22"/>
        </w:rPr>
        <w:t xml:space="preserve">malého rozsahu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5606DE" w:rsidRPr="005606DE">
        <w:rPr>
          <w:rFonts w:ascii="Arial Narrow" w:hAnsi="Arial Narrow"/>
          <w:sz w:val="22"/>
        </w:rPr>
        <w:t>Zajištění pravidelných revizí vyhrazených plynových zařízení v centru Biocev</w:t>
      </w:r>
      <w:r w:rsidR="005606DE">
        <w:rPr>
          <w:rFonts w:ascii="Arial Narrow" w:hAnsi="Arial Narrow"/>
          <w:sz w:val="22"/>
        </w:rPr>
        <w:t xml:space="preserve">“ </w:t>
      </w:r>
      <w:bookmarkStart w:id="0" w:name="_GoBack"/>
      <w:bookmarkEnd w:id="0"/>
      <w:r w:rsidR="00921FE7">
        <w:rPr>
          <w:rFonts w:ascii="Arial Narrow" w:hAnsi="Arial Narrow"/>
          <w:sz w:val="22"/>
        </w:rPr>
        <w:t xml:space="preserve"> (dále jen ,,veřejná zakázka“)</w:t>
      </w:r>
    </w:p>
    <w:p w14:paraId="4D9EB3BD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5C623FDC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4038D1D5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0E2E33">
        <w:rPr>
          <w:rFonts w:ascii="Arial Narrow" w:hAnsi="Arial Narrow"/>
          <w:b/>
          <w:sz w:val="32"/>
          <w:szCs w:val="32"/>
        </w:rPr>
        <w:t>vyhrazených plynových zařízení</w:t>
      </w:r>
    </w:p>
    <w:p w14:paraId="5ED6BC55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6F03EE8E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04E3AA16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2D00C212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176474">
        <w:rPr>
          <w:rFonts w:ascii="Arial Narrow" w:hAnsi="Arial Narrow"/>
        </w:rPr>
        <w:t xml:space="preserve">vyhrazených plynových zařízení </w:t>
      </w:r>
      <w:r w:rsidR="001C66E0">
        <w:rPr>
          <w:rFonts w:ascii="Arial Narrow" w:hAnsi="Arial Narrow"/>
        </w:rPr>
        <w:t xml:space="preserve">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1121E93C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5CFD5B37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7EA14490" w14:textId="18495155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847B88">
        <w:rPr>
          <w:rFonts w:ascii="Arial Narrow" w:hAnsi="Arial Narrow"/>
        </w:rPr>
        <w:t xml:space="preserve">výběrového </w:t>
      </w:r>
      <w:r w:rsidR="001213B2">
        <w:rPr>
          <w:rFonts w:ascii="Arial Narrow" w:hAnsi="Arial Narrow"/>
        </w:rPr>
        <w:t>řízení, které předcházelo uzavření smlouvy</w:t>
      </w:r>
      <w:r w:rsidRPr="007F7D5E">
        <w:rPr>
          <w:rFonts w:ascii="Arial Narrow" w:hAnsi="Arial Narrow"/>
        </w:rPr>
        <w:t>.</w:t>
      </w:r>
    </w:p>
    <w:p w14:paraId="0BD0449F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4FE5486D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2A184E13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177E587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6FAD2F7A" w14:textId="4FC1E1C6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847B88">
        <w:rPr>
          <w:rFonts w:ascii="Arial Narrow" w:hAnsi="Arial Narrow"/>
        </w:rPr>
        <w:t>výběrového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62034771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32D8A3A0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lastRenderedPageBreak/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3C0A0858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67EEDBED" w14:textId="27EB77D3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F876DE">
        <w:rPr>
          <w:rFonts w:ascii="Arial Narrow" w:hAnsi="Arial Narrow"/>
        </w:rPr>
        <w:t>.</w:t>
      </w:r>
      <w:r w:rsidR="00F876DE" w:rsidDel="00F876DE">
        <w:rPr>
          <w:rFonts w:ascii="Arial Narrow" w:hAnsi="Arial Narrow"/>
        </w:rPr>
        <w:t xml:space="preserve"> </w:t>
      </w:r>
    </w:p>
    <w:p w14:paraId="517809A2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05167355" w14:textId="26ABF08D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EB2B4E">
        <w:rPr>
          <w:rFonts w:ascii="Arial Narrow" w:hAnsi="Arial Narrow"/>
        </w:rPr>
        <w:t>revizní zpráva</w:t>
      </w:r>
      <w:r w:rsidR="00AE258D" w:rsidRPr="007F7D5E">
        <w:rPr>
          <w:rFonts w:ascii="Arial Narrow" w:hAnsi="Arial Narrow"/>
        </w:rPr>
        <w:t xml:space="preserve"> uskutečněných služeb</w:t>
      </w:r>
      <w:r w:rsidR="00817618" w:rsidRPr="00F94790">
        <w:rPr>
          <w:rFonts w:ascii="Arial Narrow" w:hAnsi="Arial Narrow"/>
        </w:rPr>
        <w:t xml:space="preserve"> </w:t>
      </w:r>
      <w:r w:rsidR="00F94790" w:rsidRPr="00F94790">
        <w:rPr>
          <w:rFonts w:ascii="Arial Narrow" w:hAnsi="Arial Narrow"/>
        </w:rPr>
        <w:t>dle odst. 10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4953316F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179C59F3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643384F5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2780A85C" w14:textId="2CD5290F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EB2B4E">
        <w:rPr>
          <w:rFonts w:ascii="Arial Narrow" w:hAnsi="Arial Narrow"/>
        </w:rPr>
        <w:t>revizní zpráva</w:t>
      </w:r>
      <w:r w:rsidRPr="007F7D5E">
        <w:rPr>
          <w:rFonts w:ascii="Arial Narrow" w:hAnsi="Arial Narrow"/>
        </w:rPr>
        <w:t xml:space="preserve"> </w:t>
      </w:r>
      <w:r w:rsidR="00770E8B">
        <w:rPr>
          <w:rFonts w:ascii="Arial Narrow" w:hAnsi="Arial Narrow"/>
        </w:rPr>
        <w:t xml:space="preserve">týkající se </w:t>
      </w:r>
      <w:r w:rsidRPr="007F7D5E">
        <w:rPr>
          <w:rFonts w:ascii="Arial Narrow" w:hAnsi="Arial Narrow"/>
        </w:rPr>
        <w:t>uskutečněných fakturovaných služeb, které poskytovatel skutečně a řádně objednateli poskytl.</w:t>
      </w:r>
    </w:p>
    <w:p w14:paraId="0DC7A6D8" w14:textId="70768085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712321">
        <w:rPr>
          <w:rFonts w:ascii="Arial Narrow" w:hAnsi="Arial Narrow"/>
        </w:rPr>
        <w:t xml:space="preserve">uvedený v záhlaví této smlouvy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76043060" w14:textId="6BB09589" w:rsidR="00FF52B4" w:rsidRPr="00A91CDB" w:rsidRDefault="0086152B" w:rsidP="00FF52B4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FF52B4" w:rsidRPr="00FF52B4">
        <w:rPr>
          <w:rFonts w:ascii="Arial Narrow" w:hAnsi="Arial Narrow" w:cs="Arial"/>
          <w:sz w:val="22"/>
        </w:rPr>
        <w:t xml:space="preserve"> </w:t>
      </w:r>
      <w:r w:rsidR="00FF52B4">
        <w:rPr>
          <w:rFonts w:ascii="Arial Narrow" w:hAnsi="Arial Narrow" w:cs="Arial"/>
          <w:sz w:val="22"/>
        </w:rPr>
        <w:t>a náhradu škody.</w:t>
      </w:r>
    </w:p>
    <w:p w14:paraId="22826FF3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010D72A1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7BF34A8C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3F7FE8AD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290E17FB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lastRenderedPageBreak/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1CBAB793" w14:textId="77777777" w:rsidR="00D63345" w:rsidRPr="000F6F7F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42214F81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12F3DE2F" w14:textId="0DEC11BF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573929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309F6E24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6F513657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199E8A97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72377461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5478AFEA" w14:textId="61D10620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</w:t>
      </w:r>
      <w:r w:rsidR="00A249C1">
        <w:rPr>
          <w:rFonts w:ascii="Arial Narrow" w:hAnsi="Arial Narrow" w:cs="Arial"/>
        </w:rPr>
        <w:t xml:space="preserve">cena školení </w:t>
      </w:r>
      <w:r w:rsidRPr="00750534">
        <w:rPr>
          <w:rFonts w:ascii="Arial Narrow" w:hAnsi="Arial Narrow" w:cs="Arial"/>
        </w:rPr>
        <w:t xml:space="preserve">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. </w:t>
      </w:r>
    </w:p>
    <w:p w14:paraId="35017575" w14:textId="77777777" w:rsidR="00051A05" w:rsidRPr="00717750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1403CDFE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71023D7F" w14:textId="5D4C6E7D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</w:t>
      </w:r>
      <w:r w:rsidR="00FF52B4" w:rsidRPr="00FF52B4">
        <w:t xml:space="preserve"> </w:t>
      </w:r>
      <w:r w:rsidR="00FF52B4" w:rsidRPr="00FF52B4">
        <w:rPr>
          <w:rFonts w:ascii="Arial Narrow" w:hAnsi="Arial Narrow"/>
        </w:rPr>
        <w:t>ust. čl. III.</w:t>
      </w:r>
      <w:r w:rsidR="00FF52B4" w:rsidRPr="00B370FE">
        <w:rPr>
          <w:rFonts w:ascii="Arial Narrow" w:hAnsi="Arial Narrow"/>
        </w:rPr>
        <w:t xml:space="preserve"> odst. </w:t>
      </w:r>
      <w:r w:rsidR="00921FE7">
        <w:rPr>
          <w:rFonts w:ascii="Arial Narrow" w:hAnsi="Arial Narrow"/>
        </w:rPr>
        <w:t xml:space="preserve">4 </w:t>
      </w:r>
      <w:r w:rsidR="00FF52B4" w:rsidRPr="00FF52B4">
        <w:rPr>
          <w:rFonts w:ascii="Arial Narrow" w:hAnsi="Arial Narrow"/>
        </w:rPr>
        <w:t xml:space="preserve">věta </w:t>
      </w:r>
      <w:r w:rsidR="00FF52B4">
        <w:rPr>
          <w:rFonts w:ascii="Arial Narrow" w:hAnsi="Arial Narrow"/>
        </w:rPr>
        <w:t>první</w:t>
      </w:r>
      <w:r w:rsidR="00FF52B4" w:rsidRPr="00FF52B4">
        <w:rPr>
          <w:rFonts w:ascii="Arial Narrow" w:hAnsi="Arial Narrow"/>
        </w:rPr>
        <w:t xml:space="preserve"> a </w:t>
      </w:r>
      <w:r w:rsidR="00FF52B4">
        <w:rPr>
          <w:rFonts w:ascii="Arial Narrow" w:hAnsi="Arial Narrow"/>
        </w:rPr>
        <w:t>druhá</w:t>
      </w:r>
      <w:r w:rsidRPr="00FF52B4">
        <w:rPr>
          <w:rFonts w:ascii="Arial Narrow" w:hAnsi="Arial Narrow"/>
        </w:rPr>
        <w:t> této</w:t>
      </w:r>
      <w:r w:rsidRPr="00051A05">
        <w:rPr>
          <w:rFonts w:ascii="Arial Narrow" w:hAnsi="Arial Narrow"/>
        </w:rPr>
        <w:t xml:space="preserve"> smlouv</w:t>
      </w:r>
      <w:r w:rsidR="00FF52B4">
        <w:rPr>
          <w:rFonts w:ascii="Arial Narrow" w:hAnsi="Arial Narrow"/>
        </w:rPr>
        <w:t>y,</w:t>
      </w:r>
      <w:r w:rsidRPr="00051A05">
        <w:rPr>
          <w:rFonts w:ascii="Arial Narrow" w:hAnsi="Arial Narrow"/>
        </w:rPr>
        <w:t xml:space="preserve">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921FE7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7DFE2220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19702288" w14:textId="699D5D1D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A546D3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7DE98D73" w14:textId="287183D1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 xml:space="preserve"> </w:t>
      </w:r>
      <w:r w:rsidR="00A546D3">
        <w:rPr>
          <w:rFonts w:ascii="Arial Narrow" w:hAnsi="Arial Narrow" w:cs="Arial"/>
        </w:rPr>
        <w:t xml:space="preserve">věty druhé a třetí </w:t>
      </w:r>
      <w:r>
        <w:rPr>
          <w:rFonts w:ascii="Arial Narrow" w:hAnsi="Arial Narrow" w:cs="Arial"/>
        </w:rPr>
        <w:t xml:space="preserve">této smlouvy zaplatí poskytovatel objednateli smluvní pokutu ve výši </w:t>
      </w:r>
      <w:r w:rsidR="00A249C1">
        <w:rPr>
          <w:rFonts w:ascii="Arial Narrow" w:hAnsi="Arial Narrow" w:cs="Arial"/>
        </w:rPr>
        <w:t>2</w:t>
      </w:r>
      <w:r w:rsidR="00A64A83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 xml:space="preserve">. odst. 10 této smlouvy zaplatí poskytovatel objednateli smluvní pokutu ve výši </w:t>
      </w:r>
      <w:r w:rsidR="00A249C1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Kč.</w:t>
      </w:r>
    </w:p>
    <w:p w14:paraId="03E47103" w14:textId="18AA3517" w:rsidR="00DF3B7C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 </w:t>
      </w:r>
      <w:r w:rsidR="007E34E2">
        <w:rPr>
          <w:rFonts w:ascii="Arial Narrow" w:hAnsi="Arial Narrow" w:cs="Arial"/>
        </w:rPr>
        <w:t xml:space="preserve">V případě nepravdivého prohlášení </w:t>
      </w:r>
      <w:r w:rsidR="007E34E2">
        <w:rPr>
          <w:rFonts w:ascii="Arial Narrow" w:hAnsi="Arial Narrow" w:cs="Arial"/>
        </w:rPr>
        <w:lastRenderedPageBreak/>
        <w:t xml:space="preserve">poskytovatele </w:t>
      </w:r>
      <w:r w:rsidRPr="009A2092">
        <w:rPr>
          <w:rFonts w:ascii="Arial Narrow" w:hAnsi="Arial Narrow" w:cs="Arial"/>
        </w:rPr>
        <w:t xml:space="preserve">dle čl. </w:t>
      </w:r>
      <w:r w:rsidR="00F8670E" w:rsidRPr="009A2092">
        <w:rPr>
          <w:rFonts w:ascii="Arial Narrow" w:hAnsi="Arial Narrow" w:cs="Arial"/>
        </w:rPr>
        <w:t>I</w:t>
      </w:r>
      <w:r w:rsidRPr="009A2092">
        <w:rPr>
          <w:rFonts w:ascii="Arial Narrow" w:hAnsi="Arial Narrow" w:cs="Arial"/>
        </w:rPr>
        <w:t xml:space="preserve">V. odst. </w:t>
      </w:r>
      <w:r w:rsidR="00051A05" w:rsidRPr="009A2092">
        <w:rPr>
          <w:rFonts w:ascii="Arial Narrow" w:hAnsi="Arial Narrow" w:cs="Arial"/>
        </w:rPr>
        <w:t>1</w:t>
      </w:r>
      <w:r w:rsidRPr="009A2092">
        <w:rPr>
          <w:rFonts w:ascii="Arial Narrow" w:hAnsi="Arial Narrow" w:cs="Arial"/>
        </w:rPr>
        <w:t xml:space="preserve"> věty první</w:t>
      </w:r>
      <w:r w:rsidR="007E34E2" w:rsidRPr="007E34E2">
        <w:rPr>
          <w:rFonts w:ascii="Arial Narrow" w:hAnsi="Arial Narrow" w:cs="Arial"/>
        </w:rPr>
        <w:t xml:space="preserve"> </w:t>
      </w:r>
      <w:r w:rsidR="007E34E2">
        <w:rPr>
          <w:rFonts w:ascii="Arial Narrow" w:hAnsi="Arial Narrow" w:cs="Arial"/>
        </w:rPr>
        <w:t>a/nebo každého jednotlivého porušení</w:t>
      </w:r>
      <w:r w:rsidR="007E34E2" w:rsidRPr="009A2092">
        <w:rPr>
          <w:rFonts w:ascii="Arial Narrow" w:hAnsi="Arial Narrow" w:cs="Arial"/>
        </w:rPr>
        <w:t xml:space="preserve"> závazku poskytovatele</w:t>
      </w:r>
      <w:r w:rsidR="007E34E2">
        <w:rPr>
          <w:rFonts w:ascii="Arial Narrow" w:hAnsi="Arial Narrow" w:cs="Arial"/>
        </w:rPr>
        <w:t xml:space="preserve"> </w:t>
      </w:r>
      <w:r w:rsidR="007E34E2" w:rsidRPr="009A2092">
        <w:rPr>
          <w:rFonts w:ascii="Arial Narrow" w:hAnsi="Arial Narrow" w:cs="Arial"/>
        </w:rPr>
        <w:t xml:space="preserve">dle čl. IV. odst. 1 věty </w:t>
      </w:r>
      <w:r w:rsidRPr="009A2092">
        <w:rPr>
          <w:rFonts w:ascii="Arial Narrow" w:hAnsi="Arial Narrow" w:cs="Arial"/>
        </w:rPr>
        <w:t xml:space="preserve">třetí </w:t>
      </w:r>
      <w:r w:rsidR="006056D1" w:rsidRPr="009A2092">
        <w:rPr>
          <w:rFonts w:ascii="Arial Narrow" w:hAnsi="Arial Narrow" w:cs="Arial"/>
        </w:rPr>
        <w:t>a/</w:t>
      </w:r>
      <w:r w:rsidRPr="009A2092">
        <w:rPr>
          <w:rFonts w:ascii="Arial Narrow" w:hAnsi="Arial Narrow" w:cs="Arial"/>
        </w:rPr>
        <w:t>nebo čtvrté je poskytovatel povinen zaplatit objednateli smluvní pokutu ve výši 100.000,- Kč.</w:t>
      </w:r>
    </w:p>
    <w:p w14:paraId="53B8F918" w14:textId="25DAB3C8" w:rsidR="00867749" w:rsidRPr="00867749" w:rsidRDefault="00867749" w:rsidP="0086774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921FE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</w:t>
      </w:r>
      <w:r w:rsidR="00D14C8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 2 této smlouvy je poskytovatel povinen zaplatit objednateli smluvní pokutu ve výši </w:t>
      </w:r>
      <w:r w:rsidR="00A249C1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</w:t>
      </w:r>
      <w:r w:rsidRPr="00EA1D79">
        <w:rPr>
          <w:rFonts w:ascii="Arial Narrow" w:hAnsi="Arial Narrow" w:cs="Arial"/>
        </w:rPr>
        <w:t xml:space="preserve"> </w:t>
      </w:r>
      <w:r w:rsidR="00AB2529"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6DD039DB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6848887B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41A8D5B0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051A9636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68013DDA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12AEC2CB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55739D1E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4F5F6AA7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1A8B71F2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729F0C41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5AA6146B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306A41FC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777236B6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73A9DFF9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57023709" w14:textId="522FC4BD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847B88">
        <w:rPr>
          <w:rFonts w:ascii="Arial Narrow" w:hAnsi="Arial Narrow"/>
        </w:rPr>
        <w:t>výběrového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0B063D8C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0973DF35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59CE8BEA" w14:textId="5C903934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</w:t>
      </w:r>
      <w:r w:rsidR="00867749">
        <w:rPr>
          <w:rFonts w:ascii="Arial Narrow" w:hAnsi="Arial Narrow" w:cs="Arial"/>
        </w:rPr>
        <w:t xml:space="preserve"> zákonné a/nebo</w:t>
      </w:r>
      <w:r w:rsidR="006056D1" w:rsidRPr="006056D1">
        <w:rPr>
          <w:rFonts w:ascii="Arial Narrow" w:hAnsi="Arial Narrow" w:cs="Arial"/>
        </w:rPr>
        <w:t xml:space="preserve"> 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63DA8592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lastRenderedPageBreak/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51430BA7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1422E8CD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1A49BFDD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1A524E64" w14:textId="03B8E9E4" w:rsidR="00E05558" w:rsidRPr="00005BF5" w:rsidRDefault="00E05558" w:rsidP="00705BA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</w:t>
      </w:r>
      <w:r w:rsidR="001F4F31">
        <w:rPr>
          <w:rFonts w:ascii="Arial Narrow" w:hAnsi="Arial Narrow" w:cs="Arial"/>
        </w:rPr>
        <w:t xml:space="preserve"> čl. III. odst. 2 této smlouvy</w:t>
      </w:r>
      <w:r w:rsidR="00867749">
        <w:rPr>
          <w:rFonts w:ascii="Arial Narrow" w:hAnsi="Arial Narrow" w:cs="Arial"/>
        </w:rPr>
        <w:t xml:space="preserve"> anebo</w:t>
      </w:r>
      <w:r w:rsidR="00921FE7">
        <w:rPr>
          <w:rFonts w:ascii="Arial Narrow" w:hAnsi="Arial Narrow" w:cs="Arial"/>
        </w:rPr>
        <w:t xml:space="preserve"> vyčerpáním finančních prostředků odpovídajících celkové nabídkové ceně veřejné zakázky (viz příloha č. 1 této smlouvy)</w:t>
      </w:r>
      <w:r w:rsidR="00867749">
        <w:rPr>
          <w:rFonts w:ascii="Arial Narrow" w:hAnsi="Arial Narrow" w:cs="Arial"/>
        </w:rPr>
        <w:t>.</w:t>
      </w:r>
    </w:p>
    <w:p w14:paraId="62960248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2FE26796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1BACC0C2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4D6B8F18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325D6389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43C0541D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4467B21A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592879EB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00DA0A7C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47D0EFEB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3590DF0B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11C971AE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781ADB07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39518BF0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08723B5A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215B91E9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50F9638C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0A6CCBC7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0AD24393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3F770D4F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55465E4C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079C7835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18BC40A1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09081CE2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1748CD04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lastRenderedPageBreak/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5EEDCDCB" w14:textId="77777777" w:rsidR="000B42E3" w:rsidRPr="000F6F7F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63FCDF8D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77191942" w14:textId="43185AE5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867749">
        <w:rPr>
          <w:rFonts w:ascii="Arial Narrow" w:hAnsi="Arial Narrow" w:cs="Arial"/>
        </w:rPr>
        <w:t>,</w:t>
      </w:r>
      <w:r w:rsidR="003F7C53" w:rsidRPr="00DF3B7C">
        <w:rPr>
          <w:rFonts w:ascii="Arial Narrow" w:hAnsi="Arial Narrow" w:cs="Arial"/>
        </w:rPr>
        <w:t xml:space="preserve"> </w:t>
      </w:r>
      <w:r w:rsidR="00867749">
        <w:rPr>
          <w:rFonts w:ascii="Arial Narrow" w:hAnsi="Arial Narrow" w:cs="Arial"/>
        </w:rPr>
        <w:t>příp. čestné prohlášení poskytovatele, že provede předmět této smlouvy bez poddodavatelů,</w:t>
      </w:r>
      <w:r w:rsidR="00867749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18EAEE8B" w14:textId="677F347C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573929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07CDFDD3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048F4B64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084BF69A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6540190E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670E273E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25046AB7" w14:textId="777777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ČR.,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357EA541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56967FFC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66B8CA6D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5A3A964E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14A51EF5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lastRenderedPageBreak/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1DA150B5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50A1EFF7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6F7FCA1E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1479D69D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212B064D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A9D7378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55637E9C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64FD1377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5BE0B28A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562E5111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61588D42" w14:textId="04700B10" w:rsidR="00797CA3" w:rsidRDefault="00797CA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>příloha č.3 -</w:t>
      </w:r>
      <w:r>
        <w:rPr>
          <w:rFonts w:ascii="Arial Narrow" w:hAnsi="Arial Narrow" w:cs="Arial"/>
          <w:color w:val="auto"/>
          <w:sz w:val="22"/>
        </w:rPr>
        <w:tab/>
        <w:t>Projektová dokumentace – příslušná část díla</w:t>
      </w:r>
    </w:p>
    <w:p w14:paraId="49E8D975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04EB4702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510FC19C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64836C1D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20D78AB3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07F0B9AA" w14:textId="18C34A9B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3D0C67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3D0C67">
        <w:rPr>
          <w:rFonts w:ascii="Arial Narrow" w:hAnsi="Arial Narrow"/>
          <w:sz w:val="22"/>
        </w:rPr>
        <w:t>8</w:t>
      </w:r>
    </w:p>
    <w:p w14:paraId="390F70EC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206BD020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631C0C8D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461A6E84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7F0E8A00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6BD13036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53337E87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7989E512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3A25D030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57B08399" w14:textId="5BD92BC0" w:rsidR="00DD4886" w:rsidRPr="00B12D13" w:rsidRDefault="00921FE7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29B56D55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30302D2C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4341BBEA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4BD2CC0F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70EB434C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0C81B160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667E5F9A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19268BD6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76CF5200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0A89D239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645290DF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4E8CB5BE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07252819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377FF40A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42C1FCDF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BFDBE" w14:textId="77777777" w:rsidR="000F47D6" w:rsidRDefault="000F47D6" w:rsidP="00403E69">
      <w:pPr>
        <w:spacing w:after="0" w:line="240" w:lineRule="auto"/>
      </w:pPr>
      <w:r>
        <w:separator/>
      </w:r>
    </w:p>
  </w:endnote>
  <w:endnote w:type="continuationSeparator" w:id="0">
    <w:p w14:paraId="700695BB" w14:textId="77777777" w:rsidR="000F47D6" w:rsidRDefault="000F47D6" w:rsidP="00403E69">
      <w:pPr>
        <w:spacing w:after="0" w:line="240" w:lineRule="auto"/>
      </w:pPr>
      <w:r>
        <w:continuationSeparator/>
      </w:r>
    </w:p>
  </w:endnote>
  <w:endnote w:type="continuationNotice" w:id="1">
    <w:p w14:paraId="0C6DD703" w14:textId="77777777" w:rsidR="000F47D6" w:rsidRDefault="000F4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7CB64" w14:textId="6331F085" w:rsidR="003879B0" w:rsidRDefault="00ED3120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E448CBC" wp14:editId="4846E7A8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ACD27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36D7E43C" wp14:editId="135BA6C5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E19864B" wp14:editId="7441C3F5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07909B" wp14:editId="177A7F28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DF6FB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790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1B3DF6FB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2529311" w14:textId="77777777" w:rsidR="003879B0" w:rsidRDefault="003879B0">
    <w:pPr>
      <w:pStyle w:val="Zpat"/>
    </w:pPr>
  </w:p>
  <w:p w14:paraId="14E0E7EB" w14:textId="77777777" w:rsidR="003879B0" w:rsidRDefault="003879B0">
    <w:pPr>
      <w:pStyle w:val="Zpat"/>
    </w:pPr>
  </w:p>
  <w:p w14:paraId="132DD5B3" w14:textId="77777777" w:rsidR="003879B0" w:rsidRDefault="003879B0">
    <w:pPr>
      <w:pStyle w:val="Zpat"/>
    </w:pPr>
  </w:p>
  <w:p w14:paraId="606BF7C3" w14:textId="5964B127" w:rsidR="003879B0" w:rsidRPr="00FB2FD3" w:rsidRDefault="00F41B85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ED0EC2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ED0EC2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290CD579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6AF53" w14:textId="77777777" w:rsidR="000F47D6" w:rsidRDefault="000F47D6" w:rsidP="00403E69">
      <w:pPr>
        <w:spacing w:after="0" w:line="240" w:lineRule="auto"/>
      </w:pPr>
      <w:r>
        <w:separator/>
      </w:r>
    </w:p>
  </w:footnote>
  <w:footnote w:type="continuationSeparator" w:id="0">
    <w:p w14:paraId="6C61F42B" w14:textId="77777777" w:rsidR="000F47D6" w:rsidRDefault="000F47D6" w:rsidP="00403E69">
      <w:pPr>
        <w:spacing w:after="0" w:line="240" w:lineRule="auto"/>
      </w:pPr>
      <w:r>
        <w:continuationSeparator/>
      </w:r>
    </w:p>
  </w:footnote>
  <w:footnote w:type="continuationNotice" w:id="1">
    <w:p w14:paraId="4623DE9C" w14:textId="77777777" w:rsidR="000F47D6" w:rsidRDefault="000F4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56A0B" w14:textId="5C2111D8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987C52A" wp14:editId="58A399FF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312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757BF41" wp14:editId="507C5A1D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354DD" w14:textId="77777777" w:rsidR="003879B0" w:rsidRPr="00FB2FD3" w:rsidRDefault="003879B0" w:rsidP="00BC0F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451B71DC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7BF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2F4354DD" w14:textId="77777777" w:rsidR="003879B0" w:rsidRPr="00FB2FD3" w:rsidRDefault="003879B0" w:rsidP="00BC0F29">
                    <w:pPr>
                      <w:pStyle w:val="Zhlav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451B71DC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C50DE82" wp14:editId="6574D60D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D1A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7A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2C3F"/>
    <w:rsid w:val="0008378E"/>
    <w:rsid w:val="00083DDF"/>
    <w:rsid w:val="00084AB1"/>
    <w:rsid w:val="00085CEC"/>
    <w:rsid w:val="0008742D"/>
    <w:rsid w:val="000912B9"/>
    <w:rsid w:val="0009226E"/>
    <w:rsid w:val="00092BCF"/>
    <w:rsid w:val="00094386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2CEE"/>
    <w:rsid w:val="000D32D8"/>
    <w:rsid w:val="000D386C"/>
    <w:rsid w:val="000D4C0F"/>
    <w:rsid w:val="000D5FD9"/>
    <w:rsid w:val="000E06E8"/>
    <w:rsid w:val="000E072A"/>
    <w:rsid w:val="000E2100"/>
    <w:rsid w:val="000E242C"/>
    <w:rsid w:val="000E2E33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7D6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54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6D2F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474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4F31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1844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4EC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69F9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C67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46AE"/>
    <w:rsid w:val="00425E26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14BA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196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8B5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87D"/>
    <w:rsid w:val="004E2DB8"/>
    <w:rsid w:val="004E4FFD"/>
    <w:rsid w:val="004E604A"/>
    <w:rsid w:val="004E621D"/>
    <w:rsid w:val="004E733C"/>
    <w:rsid w:val="004E7C8B"/>
    <w:rsid w:val="004F2834"/>
    <w:rsid w:val="0050147D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33E"/>
    <w:rsid w:val="00533B5E"/>
    <w:rsid w:val="005345B7"/>
    <w:rsid w:val="005346B2"/>
    <w:rsid w:val="005349DB"/>
    <w:rsid w:val="00535C13"/>
    <w:rsid w:val="00535E0E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06DE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392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3B8B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6C98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023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3E30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321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6A0B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1DCC"/>
    <w:rsid w:val="00763353"/>
    <w:rsid w:val="00763817"/>
    <w:rsid w:val="00763A62"/>
    <w:rsid w:val="00764610"/>
    <w:rsid w:val="0076514B"/>
    <w:rsid w:val="00765E0C"/>
    <w:rsid w:val="007705B1"/>
    <w:rsid w:val="00770E8B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97CA3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4E2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6B01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B88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749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1EF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1FE7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9F7BE6"/>
    <w:rsid w:val="00A01AEA"/>
    <w:rsid w:val="00A03B11"/>
    <w:rsid w:val="00A0439D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49C1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08E6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6D3"/>
    <w:rsid w:val="00A54AA6"/>
    <w:rsid w:val="00A5594A"/>
    <w:rsid w:val="00A55CC6"/>
    <w:rsid w:val="00A567BB"/>
    <w:rsid w:val="00A57038"/>
    <w:rsid w:val="00A576A0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65EDE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21BD"/>
    <w:rsid w:val="00A83596"/>
    <w:rsid w:val="00A839FE"/>
    <w:rsid w:val="00A876B7"/>
    <w:rsid w:val="00A879BC"/>
    <w:rsid w:val="00A90F5E"/>
    <w:rsid w:val="00A9285A"/>
    <w:rsid w:val="00A9514F"/>
    <w:rsid w:val="00A961AE"/>
    <w:rsid w:val="00AA14F1"/>
    <w:rsid w:val="00AA17BA"/>
    <w:rsid w:val="00AA1A2B"/>
    <w:rsid w:val="00AA2D43"/>
    <w:rsid w:val="00AA32E3"/>
    <w:rsid w:val="00AA41D5"/>
    <w:rsid w:val="00AA5EEC"/>
    <w:rsid w:val="00AA72BC"/>
    <w:rsid w:val="00AB2529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0FE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2E08"/>
    <w:rsid w:val="00B53D60"/>
    <w:rsid w:val="00B560B1"/>
    <w:rsid w:val="00B56B95"/>
    <w:rsid w:val="00B57E26"/>
    <w:rsid w:val="00B60247"/>
    <w:rsid w:val="00B60B51"/>
    <w:rsid w:val="00B6397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0291"/>
    <w:rsid w:val="00BE12A0"/>
    <w:rsid w:val="00BE1312"/>
    <w:rsid w:val="00BE1585"/>
    <w:rsid w:val="00BE2483"/>
    <w:rsid w:val="00BE2BD5"/>
    <w:rsid w:val="00BE2D91"/>
    <w:rsid w:val="00BE3A43"/>
    <w:rsid w:val="00BE3CB4"/>
    <w:rsid w:val="00BE3EEC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25D37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4640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83A"/>
    <w:rsid w:val="00CE6EA8"/>
    <w:rsid w:val="00CF25AD"/>
    <w:rsid w:val="00CF3A2F"/>
    <w:rsid w:val="00CF492E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4C83"/>
    <w:rsid w:val="00D1638F"/>
    <w:rsid w:val="00D164D9"/>
    <w:rsid w:val="00D20174"/>
    <w:rsid w:val="00D212C7"/>
    <w:rsid w:val="00D22CE8"/>
    <w:rsid w:val="00D2484D"/>
    <w:rsid w:val="00D3054D"/>
    <w:rsid w:val="00D31893"/>
    <w:rsid w:val="00D320F8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B7620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2D03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6D2E"/>
    <w:rsid w:val="00E17111"/>
    <w:rsid w:val="00E17167"/>
    <w:rsid w:val="00E21BB3"/>
    <w:rsid w:val="00E22AC8"/>
    <w:rsid w:val="00E2418A"/>
    <w:rsid w:val="00E242EF"/>
    <w:rsid w:val="00E25172"/>
    <w:rsid w:val="00E25420"/>
    <w:rsid w:val="00E25951"/>
    <w:rsid w:val="00E25D7A"/>
    <w:rsid w:val="00E272CF"/>
    <w:rsid w:val="00E279A0"/>
    <w:rsid w:val="00E310F2"/>
    <w:rsid w:val="00E31FB0"/>
    <w:rsid w:val="00E32548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2B4E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0EC2"/>
    <w:rsid w:val="00ED15EF"/>
    <w:rsid w:val="00ED1C0F"/>
    <w:rsid w:val="00ED1FA2"/>
    <w:rsid w:val="00ED24F5"/>
    <w:rsid w:val="00ED3120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49F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1B85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394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6DE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16C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2B4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15235"/>
  <w15:docId w15:val="{BD4814AA-E34B-4630-9E1D-D7C727FF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9748-4BB9-47CD-9370-B88929F4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0</TotalTime>
  <Pages>1</Pages>
  <Words>3651</Words>
  <Characters>21547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25148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Katerina Szabo</cp:lastModifiedBy>
  <cp:revision>4</cp:revision>
  <cp:lastPrinted>2015-10-19T14:56:00Z</cp:lastPrinted>
  <dcterms:created xsi:type="dcterms:W3CDTF">2018-02-02T10:45:00Z</dcterms:created>
  <dcterms:modified xsi:type="dcterms:W3CDTF">2018-03-09T08:54:00Z</dcterms:modified>
</cp:coreProperties>
</file>