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88FB" w14:textId="77777777" w:rsidR="003077D9" w:rsidRDefault="003077D9" w:rsidP="00C17E64">
      <w:pPr>
        <w:pStyle w:val="BodyText"/>
        <w:jc w:val="right"/>
        <w:rPr>
          <w:b/>
          <w:bCs/>
          <w:u w:val="single"/>
        </w:rPr>
      </w:pPr>
      <w:r w:rsidRPr="000F6F7F">
        <w:rPr>
          <w:rFonts w:ascii="Arial Narrow" w:hAnsi="Arial Narrow" w:cs="Arial"/>
        </w:rPr>
        <w:t xml:space="preserve">Příloha č. </w:t>
      </w:r>
      <w:r w:rsidR="00485C70">
        <w:rPr>
          <w:rFonts w:ascii="Arial Narrow" w:hAnsi="Arial Narrow" w:cs="Arial"/>
        </w:rPr>
        <w:t>2</w:t>
      </w:r>
    </w:p>
    <w:p w14:paraId="1FAC0503" w14:textId="77777777" w:rsidR="003077D9" w:rsidRPr="00E6015F" w:rsidRDefault="003077D9" w:rsidP="003077D9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Čestné prohlášení o splnění </w:t>
      </w:r>
      <w:r w:rsidR="005257DA" w:rsidRPr="005257DA">
        <w:rPr>
          <w:b/>
          <w:bCs/>
          <w:u w:val="single"/>
        </w:rPr>
        <w:t xml:space="preserve">základní způsobilosti 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14:paraId="3966F14D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9196F" w14:textId="69A7FE83" w:rsidR="003077D9" w:rsidRDefault="002A7F29" w:rsidP="002A7F29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Navrhovatel (název, IČ)</w:t>
            </w:r>
            <w:r w:rsidR="003077D9"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8CE6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3FBAB1F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3F516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143F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B6DE5DC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0B661" w14:textId="7D37699F" w:rsidR="003077D9" w:rsidRDefault="003077D9" w:rsidP="00811D48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 xml:space="preserve">Název veřejné </w:t>
            </w:r>
            <w:r w:rsidR="00811D48">
              <w:rPr>
                <w:rFonts w:ascii="Arial" w:hAnsi="Arial"/>
                <w:lang w:val="cs-CZ"/>
              </w:rPr>
              <w:t>soutěže</w:t>
            </w:r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7337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21823E0" w14:textId="4ABFCF46" w:rsidR="0026238F" w:rsidRDefault="0026238F" w:rsidP="008D0E16">
      <w:pPr>
        <w:jc w:val="both"/>
        <w:rPr>
          <w:color w:val="000000" w:themeColor="text1"/>
          <w:szCs w:val="20"/>
        </w:rPr>
      </w:pPr>
      <w:r>
        <w:t xml:space="preserve">Výše uvedený </w:t>
      </w:r>
      <w:r w:rsidR="002A7F29">
        <w:t xml:space="preserve">navrhovatel </w:t>
      </w:r>
      <w:r>
        <w:t xml:space="preserve">tímto čestně prohlašuje, že splňuje </w:t>
      </w:r>
      <w:r w:rsidR="002551BD">
        <w:rPr>
          <w:szCs w:val="20"/>
        </w:rPr>
        <w:t>podmínky základní způsobilosti</w:t>
      </w:r>
      <w:r w:rsidR="002B1E38">
        <w:rPr>
          <w:szCs w:val="20"/>
        </w:rPr>
        <w:t>, tj. že není</w:t>
      </w:r>
      <w:r>
        <w:rPr>
          <w:szCs w:val="20"/>
        </w:rPr>
        <w:t xml:space="preserve"> </w:t>
      </w:r>
      <w:r w:rsidR="002A7F29">
        <w:rPr>
          <w:szCs w:val="20"/>
        </w:rPr>
        <w:t>navrhovatelem</w:t>
      </w:r>
      <w:r w:rsidR="002B1E38">
        <w:rPr>
          <w:szCs w:val="20"/>
        </w:rPr>
        <w:t>, který</w:t>
      </w:r>
      <w:r>
        <w:rPr>
          <w:szCs w:val="20"/>
        </w:rPr>
        <w:t>:</w:t>
      </w:r>
    </w:p>
    <w:p w14:paraId="71198BCB" w14:textId="3B7F7E22" w:rsidR="002A7F29" w:rsidRPr="002A7F29" w:rsidRDefault="002B1E38" w:rsidP="002A7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a) byl v zemi svého sídla v posledních 5 </w:t>
      </w:r>
      <w:r w:rsidRPr="00A351A6">
        <w:rPr>
          <w:rFonts w:cs="Arial"/>
          <w:szCs w:val="20"/>
        </w:rPr>
        <w:t xml:space="preserve">letech před </w:t>
      </w:r>
      <w:r w:rsidR="002A7F29">
        <w:rPr>
          <w:rFonts w:cs="Arial"/>
          <w:szCs w:val="20"/>
        </w:rPr>
        <w:t>vyhlášením</w:t>
      </w:r>
      <w:r w:rsidRPr="00A351A6">
        <w:rPr>
          <w:rFonts w:cs="Arial"/>
          <w:szCs w:val="20"/>
        </w:rPr>
        <w:t xml:space="preserve"> </w:t>
      </w:r>
      <w:r w:rsidR="00811D48">
        <w:rPr>
          <w:rFonts w:cs="Arial"/>
          <w:szCs w:val="20"/>
        </w:rPr>
        <w:t xml:space="preserve">veřejné soutěže </w:t>
      </w:r>
      <w:r w:rsidR="002A7F29" w:rsidRPr="002A7F29">
        <w:rPr>
          <w:rFonts w:cs="Arial"/>
          <w:szCs w:val="20"/>
        </w:rPr>
        <w:t>o nejvhodnější nabídku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zneužití informací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moci, včetně případů, kdy jde o přípravu nebo pokus nebo účastenství na takovém trestném činu, nebo došlo k zahlazení odsouzení. Je-li navrhovatelem právnická osoba, musí tuto podmínku splňovat tato právnická osoba a zároveň každý člen statutárního orgánu. Je-li členem statutárního orgánu navrhovatele právnická osoba, musí tuto podmínku splňovat tato právnická osoba, každý člen statutárního orgánu této právnické osoby a osoba zastupující tuto právnickou osobu v statutárním orgánu navrhovatele. Účastní-li se soutěže o nejvhodnější nabídku pobočka závodu zahraniční právnické osoby, musí tuto podmínku splňovat tato právnická osoba a vedoucí pobočky závodu. Účastní-li se soutěže o nejvhodnější nabídku pobočka závodu české právnické osoby, musí tuto podmínku splňovat osoby vedle výše uvedených osob i vedoucí pobočky závodu</w:t>
      </w:r>
      <w:r w:rsidR="002A7F29">
        <w:rPr>
          <w:rFonts w:cs="Arial"/>
          <w:szCs w:val="20"/>
        </w:rPr>
        <w:t>.</w:t>
      </w:r>
      <w:r w:rsidR="002A7F29" w:rsidRPr="002A7F29">
        <w:rPr>
          <w:rFonts w:cs="Arial"/>
          <w:szCs w:val="20"/>
        </w:rPr>
        <w:t xml:space="preserve"> </w:t>
      </w:r>
    </w:p>
    <w:p w14:paraId="76939BD5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7CE277A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b) má v České republice nebo v zemi svého sídla v evidenci daní zachycen splatný daňový nedoplatek,</w:t>
      </w:r>
    </w:p>
    <w:p w14:paraId="5ACD38C7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 xml:space="preserve"> </w:t>
      </w:r>
    </w:p>
    <w:p w14:paraId="0E0812BF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c) má v České republice nebo v zemi svého sídla splatný nedoplatek</w:t>
      </w:r>
      <w:r w:rsidR="001B11BE" w:rsidRPr="00A351A6">
        <w:rPr>
          <w:rFonts w:cs="Arial"/>
          <w:szCs w:val="20"/>
        </w:rPr>
        <w:t xml:space="preserve"> na pojistném</w:t>
      </w:r>
      <w:r w:rsidR="001B11BE">
        <w:rPr>
          <w:rFonts w:cs="Arial"/>
          <w:szCs w:val="20"/>
        </w:rPr>
        <w:t xml:space="preserve"> nebo na penále na </w:t>
      </w:r>
      <w:r w:rsidRPr="00851088">
        <w:rPr>
          <w:rFonts w:cs="Arial"/>
          <w:szCs w:val="20"/>
        </w:rPr>
        <w:t>veřejné zdravotní pojištění,</w:t>
      </w:r>
    </w:p>
    <w:p w14:paraId="66C3E4CE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042D8E41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d) má v České republice nebo v zemi svého sídla splatný nedoplatek</w:t>
      </w:r>
      <w:r w:rsidR="00224799">
        <w:rPr>
          <w:rFonts w:cs="Arial"/>
          <w:szCs w:val="20"/>
        </w:rPr>
        <w:t xml:space="preserve"> na pojistném nebo na penále na </w:t>
      </w:r>
      <w:r w:rsidRPr="00851088">
        <w:rPr>
          <w:rFonts w:cs="Arial"/>
          <w:szCs w:val="20"/>
        </w:rPr>
        <w:t>sociální zabezpečení a příspěvku na státní politiku zaměstnanosti,</w:t>
      </w:r>
    </w:p>
    <w:p w14:paraId="62B6F7CD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204D6969" w14:textId="043B3261" w:rsidR="002B1E38" w:rsidRPr="00851088" w:rsidRDefault="0085108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e) je v</w:t>
      </w:r>
      <w:r w:rsidR="00AF195F">
        <w:rPr>
          <w:rFonts w:cs="Arial"/>
          <w:szCs w:val="20"/>
        </w:rPr>
        <w:t> </w:t>
      </w:r>
      <w:r w:rsidRPr="00851088">
        <w:rPr>
          <w:rFonts w:cs="Arial"/>
          <w:szCs w:val="20"/>
        </w:rPr>
        <w:t>likvidaci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</w:t>
      </w:r>
      <w:r w:rsidR="002A7F29" w:rsidRPr="002A7F29">
        <w:rPr>
          <w:rFonts w:cs="Arial"/>
          <w:szCs w:val="20"/>
        </w:rPr>
        <w:t>vůči jeho majetku bylo zahájeno insolvenční řízení, nebo proti němuž bylo vydáno rozhodnutí o úpadku, vůči němuž byla nařízena nucená správa podle zvláštních právních předpisů nebo v obdobné situaci podle právního řádu země sídla navrhovatele</w:t>
      </w:r>
      <w:r w:rsidR="002B1E38" w:rsidRPr="00851088">
        <w:rPr>
          <w:rFonts w:cs="Arial"/>
          <w:szCs w:val="20"/>
        </w:rPr>
        <w:t>.</w:t>
      </w:r>
    </w:p>
    <w:p w14:paraId="54D1B73C" w14:textId="77777777" w:rsidR="002B1E3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2B1E38">
        <w:rPr>
          <w:rFonts w:cs="Arial"/>
          <w:sz w:val="16"/>
          <w:szCs w:val="16"/>
        </w:rPr>
        <w:t xml:space="preserve"> </w:t>
      </w:r>
    </w:p>
    <w:p w14:paraId="6E086BE2" w14:textId="77777777" w:rsidR="005A1486" w:rsidRDefault="005A1486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541FA33A" w14:textId="77777777" w:rsidR="005A1486" w:rsidRDefault="005A1486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14:paraId="5CC5D816" w14:textId="77777777" w:rsidR="005A1486" w:rsidRDefault="005A1486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2CFFB30A" w14:textId="77777777" w:rsidR="005A1486" w:rsidRDefault="005A1486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68844173" w14:textId="77777777" w:rsidR="005A1486" w:rsidRDefault="005A1486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34CFC92C" w14:textId="77777777" w:rsidR="005A1486" w:rsidRPr="002B1E38" w:rsidRDefault="005A1486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0C6F6DB0" w14:textId="77777777" w:rsidR="002B1E38" w:rsidRDefault="002B1E38" w:rsidP="00F47E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9CFBA34" w14:textId="77777777" w:rsidR="003077D9" w:rsidRDefault="003077D9" w:rsidP="003077D9">
      <w:pPr>
        <w:rPr>
          <w:szCs w:val="20"/>
        </w:rPr>
      </w:pPr>
      <w:r>
        <w:rPr>
          <w:szCs w:val="20"/>
        </w:rPr>
        <w:lastRenderedPageBreak/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14:paraId="58260EFA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1863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9FB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7F2D1B04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98322" w14:textId="3EF861B0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</w:t>
            </w:r>
            <w:r w:rsidR="00A54B30">
              <w:rPr>
                <w:rFonts w:ascii="Arial" w:hAnsi="Arial"/>
                <w:lang w:val="cs-CZ"/>
              </w:rPr>
              <w:t>/</w:t>
            </w:r>
            <w:r>
              <w:rPr>
                <w:rFonts w:ascii="Arial" w:hAnsi="Arial"/>
                <w:lang w:val="cs-CZ"/>
              </w:rPr>
              <w:t>osobami</w:t>
            </w:r>
            <w:r w:rsidR="00A54B30">
              <w:rPr>
                <w:rFonts w:ascii="Arial" w:hAnsi="Arial"/>
                <w:lang w:val="cs-CZ"/>
              </w:rPr>
              <w:t xml:space="preserve"> (jméno, příjmení; funkce)</w:t>
            </w:r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81EC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  <w:tr w:rsidR="003077D9" w14:paraId="7EED6BE8" w14:textId="77777777" w:rsidTr="005762A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251F5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DE4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551A4E7" w14:textId="77777777" w:rsidR="007C4D1A" w:rsidRPr="00866160" w:rsidRDefault="007C4D1A" w:rsidP="003204F0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sectPr w:rsidR="007C4D1A" w:rsidRPr="00866160" w:rsidSect="006031C0">
      <w:headerReference w:type="default" r:id="rId8"/>
      <w:footerReference w:type="default" r:id="rId9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2F794" w14:textId="77777777" w:rsidR="007000B7" w:rsidRDefault="007000B7" w:rsidP="00403E69">
      <w:pPr>
        <w:spacing w:after="0" w:line="240" w:lineRule="auto"/>
      </w:pPr>
      <w:r>
        <w:separator/>
      </w:r>
    </w:p>
  </w:endnote>
  <w:endnote w:type="continuationSeparator" w:id="0">
    <w:p w14:paraId="1336E328" w14:textId="77777777" w:rsidR="007000B7" w:rsidRDefault="007000B7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A224" w14:textId="77777777" w:rsidR="000D66D3" w:rsidRDefault="00812F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C70BA8" wp14:editId="3B16FA6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44080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0D66D3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B914178" wp14:editId="0E8982B2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66D3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C67A1EF" wp14:editId="3EBC1B4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02BC5" wp14:editId="574BF364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F2E5C" w14:textId="77777777" w:rsidR="005829AD" w:rsidRDefault="005829AD" w:rsidP="005829A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BIOCEV,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br/>
                            <w:t xml:space="preserve">mobil: +420 774 798 102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4"/>
                              </w:rPr>
                              <w:t>biocev@biocev.eu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3D827B8B" w14:textId="77777777" w:rsidR="000D66D3" w:rsidRPr="00B71BCF" w:rsidRDefault="000D66D3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02B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6B5F2E5C" w14:textId="77777777" w:rsidR="005829AD" w:rsidRDefault="005829AD" w:rsidP="005829AD">
                    <w:pPr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BIOCEV,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br/>
                      <w:t xml:space="preserve">mobil: +420 774 798 102 </w:t>
                    </w:r>
                    <w:r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3D827B8B" w14:textId="77777777" w:rsidR="000D66D3" w:rsidRPr="00B71BCF" w:rsidRDefault="000D66D3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3B26BD" w14:textId="77777777" w:rsidR="000D66D3" w:rsidRDefault="000D66D3">
    <w:pPr>
      <w:pStyle w:val="Footer"/>
    </w:pPr>
  </w:p>
  <w:p w14:paraId="614A1925" w14:textId="77777777" w:rsidR="000D66D3" w:rsidRDefault="000D66D3">
    <w:pPr>
      <w:pStyle w:val="Footer"/>
    </w:pPr>
  </w:p>
  <w:p w14:paraId="72B37D46" w14:textId="77777777" w:rsidR="000D66D3" w:rsidRDefault="000D66D3">
    <w:pPr>
      <w:pStyle w:val="Footer"/>
    </w:pPr>
  </w:p>
  <w:p w14:paraId="6AD9E8A7" w14:textId="77777777" w:rsidR="000D66D3" w:rsidRPr="00FB2FD3" w:rsidRDefault="00871F3A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5A1486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0D66D3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5A1486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4BF432E" w14:textId="77777777" w:rsidR="000D66D3" w:rsidRDefault="000D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6E85F" w14:textId="77777777" w:rsidR="007000B7" w:rsidRDefault="007000B7" w:rsidP="00403E69">
      <w:pPr>
        <w:spacing w:after="0" w:line="240" w:lineRule="auto"/>
      </w:pPr>
      <w:r>
        <w:separator/>
      </w:r>
    </w:p>
  </w:footnote>
  <w:footnote w:type="continuationSeparator" w:id="0">
    <w:p w14:paraId="20DCA635" w14:textId="77777777" w:rsidR="007000B7" w:rsidRDefault="007000B7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850D" w14:textId="77777777" w:rsidR="000D66D3" w:rsidRDefault="000D66D3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51A885E" wp14:editId="65EE3E23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F2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2A332" wp14:editId="4ECBB73D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52077" w14:textId="77777777" w:rsidR="000D66D3" w:rsidRPr="00FB2FD3" w:rsidRDefault="000D66D3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007B469B" w14:textId="77777777" w:rsidR="000D66D3" w:rsidRDefault="000D66D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2A3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17C52077" w14:textId="77777777" w:rsidR="000D66D3" w:rsidRPr="00FB2FD3" w:rsidRDefault="000D66D3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007B469B" w14:textId="77777777" w:rsidR="000D66D3" w:rsidRDefault="000D66D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8418596" wp14:editId="04AEB0F3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8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CC05B3"/>
    <w:multiLevelType w:val="hybridMultilevel"/>
    <w:tmpl w:val="61046F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971E8"/>
    <w:multiLevelType w:val="hybridMultilevel"/>
    <w:tmpl w:val="7C0C5D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CC3"/>
    <w:multiLevelType w:val="hybridMultilevel"/>
    <w:tmpl w:val="D9D437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214"/>
    <w:multiLevelType w:val="hybridMultilevel"/>
    <w:tmpl w:val="60924A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B2091"/>
    <w:multiLevelType w:val="hybridMultilevel"/>
    <w:tmpl w:val="C05E749A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E012407"/>
    <w:multiLevelType w:val="hybridMultilevel"/>
    <w:tmpl w:val="FE662348"/>
    <w:lvl w:ilvl="0" w:tplc="510236AA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 w15:restartNumberingAfterBreak="0">
    <w:nsid w:val="7A567929"/>
    <w:multiLevelType w:val="hybridMultilevel"/>
    <w:tmpl w:val="AE543E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5"/>
  </w:num>
  <w:num w:numId="2">
    <w:abstractNumId w:val="10"/>
  </w:num>
  <w:num w:numId="3">
    <w:abstractNumId w:val="27"/>
  </w:num>
  <w:num w:numId="4">
    <w:abstractNumId w:val="3"/>
  </w:num>
  <w:num w:numId="5">
    <w:abstractNumId w:val="31"/>
  </w:num>
  <w:num w:numId="6">
    <w:abstractNumId w:val="30"/>
  </w:num>
  <w:num w:numId="7">
    <w:abstractNumId w:val="12"/>
  </w:num>
  <w:num w:numId="8">
    <w:abstractNumId w:val="33"/>
  </w:num>
  <w:num w:numId="9">
    <w:abstractNumId w:val="15"/>
  </w:num>
  <w:num w:numId="10">
    <w:abstractNumId w:val="34"/>
  </w:num>
  <w:num w:numId="11">
    <w:abstractNumId w:val="14"/>
  </w:num>
  <w:num w:numId="12">
    <w:abstractNumId w:val="38"/>
  </w:num>
  <w:num w:numId="13">
    <w:abstractNumId w:val="21"/>
  </w:num>
  <w:num w:numId="14">
    <w:abstractNumId w:val="5"/>
  </w:num>
  <w:num w:numId="15">
    <w:abstractNumId w:val="35"/>
  </w:num>
  <w:num w:numId="16">
    <w:abstractNumId w:val="43"/>
  </w:num>
  <w:num w:numId="17">
    <w:abstractNumId w:val="28"/>
  </w:num>
  <w:num w:numId="18">
    <w:abstractNumId w:val="40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3"/>
  </w:num>
  <w:num w:numId="27">
    <w:abstractNumId w:val="7"/>
  </w:num>
  <w:num w:numId="28">
    <w:abstractNumId w:val="1"/>
  </w:num>
  <w:num w:numId="29">
    <w:abstractNumId w:val="36"/>
  </w:num>
  <w:num w:numId="30">
    <w:abstractNumId w:val="42"/>
  </w:num>
  <w:num w:numId="31">
    <w:abstractNumId w:val="4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8"/>
  </w:num>
  <w:num w:numId="36">
    <w:abstractNumId w:val="25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2"/>
  </w:num>
  <w:num w:numId="41">
    <w:abstractNumId w:val="44"/>
  </w:num>
  <w:num w:numId="42">
    <w:abstractNumId w:val="24"/>
  </w:num>
  <w:num w:numId="43">
    <w:abstractNumId w:val="23"/>
  </w:num>
  <w:num w:numId="44">
    <w:abstractNumId w:val="2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6384"/>
    <w:rsid w:val="00007FA3"/>
    <w:rsid w:val="00011108"/>
    <w:rsid w:val="00020726"/>
    <w:rsid w:val="00023A02"/>
    <w:rsid w:val="00026662"/>
    <w:rsid w:val="00041B73"/>
    <w:rsid w:val="000448EF"/>
    <w:rsid w:val="00045E5C"/>
    <w:rsid w:val="0004635B"/>
    <w:rsid w:val="00053D4D"/>
    <w:rsid w:val="00056D5A"/>
    <w:rsid w:val="00060FC4"/>
    <w:rsid w:val="00062430"/>
    <w:rsid w:val="0007092E"/>
    <w:rsid w:val="00074B4E"/>
    <w:rsid w:val="00092D4B"/>
    <w:rsid w:val="00093750"/>
    <w:rsid w:val="0009515F"/>
    <w:rsid w:val="000A0B62"/>
    <w:rsid w:val="000A29BD"/>
    <w:rsid w:val="000A41B3"/>
    <w:rsid w:val="000B241F"/>
    <w:rsid w:val="000B2B20"/>
    <w:rsid w:val="000C13B8"/>
    <w:rsid w:val="000C26F0"/>
    <w:rsid w:val="000D0B1D"/>
    <w:rsid w:val="000D1755"/>
    <w:rsid w:val="000D1F0C"/>
    <w:rsid w:val="000D2461"/>
    <w:rsid w:val="000D5239"/>
    <w:rsid w:val="000D66D3"/>
    <w:rsid w:val="000E0983"/>
    <w:rsid w:val="000F18AE"/>
    <w:rsid w:val="000F67DB"/>
    <w:rsid w:val="00101E4C"/>
    <w:rsid w:val="00107D8F"/>
    <w:rsid w:val="001226C6"/>
    <w:rsid w:val="00122A16"/>
    <w:rsid w:val="001302EE"/>
    <w:rsid w:val="00131C18"/>
    <w:rsid w:val="001332FC"/>
    <w:rsid w:val="00134537"/>
    <w:rsid w:val="0013569D"/>
    <w:rsid w:val="00136F9F"/>
    <w:rsid w:val="00137005"/>
    <w:rsid w:val="001406F0"/>
    <w:rsid w:val="00145D5E"/>
    <w:rsid w:val="001463FD"/>
    <w:rsid w:val="00151224"/>
    <w:rsid w:val="00153F9F"/>
    <w:rsid w:val="00163229"/>
    <w:rsid w:val="0016367E"/>
    <w:rsid w:val="00166CCD"/>
    <w:rsid w:val="00182483"/>
    <w:rsid w:val="001865C2"/>
    <w:rsid w:val="00190CF2"/>
    <w:rsid w:val="001924E4"/>
    <w:rsid w:val="001967EC"/>
    <w:rsid w:val="001A0417"/>
    <w:rsid w:val="001A2466"/>
    <w:rsid w:val="001A285B"/>
    <w:rsid w:val="001A7370"/>
    <w:rsid w:val="001B11BE"/>
    <w:rsid w:val="001B47D1"/>
    <w:rsid w:val="001B4BF9"/>
    <w:rsid w:val="001C5517"/>
    <w:rsid w:val="001D0464"/>
    <w:rsid w:val="001D15B8"/>
    <w:rsid w:val="001D19A6"/>
    <w:rsid w:val="001D4A11"/>
    <w:rsid w:val="001E4C9F"/>
    <w:rsid w:val="001E68EE"/>
    <w:rsid w:val="001E6C5C"/>
    <w:rsid w:val="001F0058"/>
    <w:rsid w:val="00204CF4"/>
    <w:rsid w:val="002124BB"/>
    <w:rsid w:val="002128FD"/>
    <w:rsid w:val="00215F38"/>
    <w:rsid w:val="00217712"/>
    <w:rsid w:val="00221B6D"/>
    <w:rsid w:val="00224799"/>
    <w:rsid w:val="00226B6B"/>
    <w:rsid w:val="0023650E"/>
    <w:rsid w:val="002418EC"/>
    <w:rsid w:val="00241AB3"/>
    <w:rsid w:val="002440AA"/>
    <w:rsid w:val="002445A6"/>
    <w:rsid w:val="00244B4A"/>
    <w:rsid w:val="00245758"/>
    <w:rsid w:val="0025032A"/>
    <w:rsid w:val="002540B4"/>
    <w:rsid w:val="002551BD"/>
    <w:rsid w:val="00255FA2"/>
    <w:rsid w:val="0026238F"/>
    <w:rsid w:val="00263CA3"/>
    <w:rsid w:val="00264099"/>
    <w:rsid w:val="002670E2"/>
    <w:rsid w:val="00271CC6"/>
    <w:rsid w:val="00276741"/>
    <w:rsid w:val="0027765F"/>
    <w:rsid w:val="00284A07"/>
    <w:rsid w:val="002907BF"/>
    <w:rsid w:val="00292621"/>
    <w:rsid w:val="002A14B6"/>
    <w:rsid w:val="002A4FDA"/>
    <w:rsid w:val="002A6AFB"/>
    <w:rsid w:val="002A7F29"/>
    <w:rsid w:val="002B1E38"/>
    <w:rsid w:val="002C21A6"/>
    <w:rsid w:val="002C2DA3"/>
    <w:rsid w:val="002C3B1F"/>
    <w:rsid w:val="002C4DAE"/>
    <w:rsid w:val="002D3EF7"/>
    <w:rsid w:val="002D5434"/>
    <w:rsid w:val="002E480E"/>
    <w:rsid w:val="002F5CDD"/>
    <w:rsid w:val="00301073"/>
    <w:rsid w:val="003077D9"/>
    <w:rsid w:val="003102D6"/>
    <w:rsid w:val="00314C1F"/>
    <w:rsid w:val="0031759A"/>
    <w:rsid w:val="003204F0"/>
    <w:rsid w:val="00325D79"/>
    <w:rsid w:val="003407F1"/>
    <w:rsid w:val="0034753E"/>
    <w:rsid w:val="003475D3"/>
    <w:rsid w:val="0035228C"/>
    <w:rsid w:val="003553F3"/>
    <w:rsid w:val="0036041A"/>
    <w:rsid w:val="00364B2A"/>
    <w:rsid w:val="003757E7"/>
    <w:rsid w:val="003847A2"/>
    <w:rsid w:val="00384CF4"/>
    <w:rsid w:val="003868F1"/>
    <w:rsid w:val="00394C6B"/>
    <w:rsid w:val="00395B06"/>
    <w:rsid w:val="003A03AE"/>
    <w:rsid w:val="003A3B56"/>
    <w:rsid w:val="003C144A"/>
    <w:rsid w:val="003C2E89"/>
    <w:rsid w:val="003D2758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028B"/>
    <w:rsid w:val="00434025"/>
    <w:rsid w:val="00435B29"/>
    <w:rsid w:val="00436185"/>
    <w:rsid w:val="00444F85"/>
    <w:rsid w:val="004508E1"/>
    <w:rsid w:val="004518C8"/>
    <w:rsid w:val="004518D4"/>
    <w:rsid w:val="00464C85"/>
    <w:rsid w:val="004738BB"/>
    <w:rsid w:val="00481314"/>
    <w:rsid w:val="00481367"/>
    <w:rsid w:val="00485C70"/>
    <w:rsid w:val="00497137"/>
    <w:rsid w:val="004A05D1"/>
    <w:rsid w:val="004A5610"/>
    <w:rsid w:val="004B24A1"/>
    <w:rsid w:val="004C2374"/>
    <w:rsid w:val="004C2C63"/>
    <w:rsid w:val="004C452D"/>
    <w:rsid w:val="004D41B5"/>
    <w:rsid w:val="004D48E4"/>
    <w:rsid w:val="004D64AA"/>
    <w:rsid w:val="004E041B"/>
    <w:rsid w:val="004E10F8"/>
    <w:rsid w:val="004E721E"/>
    <w:rsid w:val="004F0EA6"/>
    <w:rsid w:val="00501945"/>
    <w:rsid w:val="00505C94"/>
    <w:rsid w:val="00505E87"/>
    <w:rsid w:val="005073A3"/>
    <w:rsid w:val="0050770D"/>
    <w:rsid w:val="005231E5"/>
    <w:rsid w:val="005257DA"/>
    <w:rsid w:val="00531B10"/>
    <w:rsid w:val="005345CE"/>
    <w:rsid w:val="0053549C"/>
    <w:rsid w:val="00537E8A"/>
    <w:rsid w:val="0054053E"/>
    <w:rsid w:val="00567412"/>
    <w:rsid w:val="00575210"/>
    <w:rsid w:val="00575DBE"/>
    <w:rsid w:val="005762AA"/>
    <w:rsid w:val="005808D9"/>
    <w:rsid w:val="005829AD"/>
    <w:rsid w:val="0058457C"/>
    <w:rsid w:val="00584695"/>
    <w:rsid w:val="0059391B"/>
    <w:rsid w:val="00595A9D"/>
    <w:rsid w:val="00595B23"/>
    <w:rsid w:val="005A1486"/>
    <w:rsid w:val="005A32F6"/>
    <w:rsid w:val="005A5500"/>
    <w:rsid w:val="005A60CC"/>
    <w:rsid w:val="005A734F"/>
    <w:rsid w:val="005B107E"/>
    <w:rsid w:val="005B4033"/>
    <w:rsid w:val="005B6572"/>
    <w:rsid w:val="005D1281"/>
    <w:rsid w:val="005D55B2"/>
    <w:rsid w:val="005D6EA9"/>
    <w:rsid w:val="005E793B"/>
    <w:rsid w:val="005F38A2"/>
    <w:rsid w:val="005F6570"/>
    <w:rsid w:val="006031C0"/>
    <w:rsid w:val="006058DE"/>
    <w:rsid w:val="00611E90"/>
    <w:rsid w:val="00614136"/>
    <w:rsid w:val="00614F14"/>
    <w:rsid w:val="006161E1"/>
    <w:rsid w:val="0063771F"/>
    <w:rsid w:val="00642AF4"/>
    <w:rsid w:val="0064356C"/>
    <w:rsid w:val="00650C5C"/>
    <w:rsid w:val="00653BFA"/>
    <w:rsid w:val="00653DC4"/>
    <w:rsid w:val="00654984"/>
    <w:rsid w:val="0066225E"/>
    <w:rsid w:val="0066404B"/>
    <w:rsid w:val="006668FC"/>
    <w:rsid w:val="0067239E"/>
    <w:rsid w:val="0068376F"/>
    <w:rsid w:val="006A3946"/>
    <w:rsid w:val="006C5CE5"/>
    <w:rsid w:val="006C6760"/>
    <w:rsid w:val="006D3427"/>
    <w:rsid w:val="006D5BDC"/>
    <w:rsid w:val="006E16CA"/>
    <w:rsid w:val="006E411B"/>
    <w:rsid w:val="006E760E"/>
    <w:rsid w:val="007000B7"/>
    <w:rsid w:val="00700B98"/>
    <w:rsid w:val="00700E08"/>
    <w:rsid w:val="00703ACC"/>
    <w:rsid w:val="00720D23"/>
    <w:rsid w:val="00722BC8"/>
    <w:rsid w:val="007239BB"/>
    <w:rsid w:val="007310EA"/>
    <w:rsid w:val="00731363"/>
    <w:rsid w:val="00732CDA"/>
    <w:rsid w:val="00732E8C"/>
    <w:rsid w:val="007476B0"/>
    <w:rsid w:val="007528E0"/>
    <w:rsid w:val="00757F89"/>
    <w:rsid w:val="00760BA7"/>
    <w:rsid w:val="00761871"/>
    <w:rsid w:val="007632E7"/>
    <w:rsid w:val="00774389"/>
    <w:rsid w:val="00774F72"/>
    <w:rsid w:val="007776F0"/>
    <w:rsid w:val="00782199"/>
    <w:rsid w:val="0079694F"/>
    <w:rsid w:val="007A2181"/>
    <w:rsid w:val="007A2C42"/>
    <w:rsid w:val="007A3257"/>
    <w:rsid w:val="007A3FE7"/>
    <w:rsid w:val="007B7038"/>
    <w:rsid w:val="007C42F7"/>
    <w:rsid w:val="007C4D1A"/>
    <w:rsid w:val="007D0C34"/>
    <w:rsid w:val="007D3B21"/>
    <w:rsid w:val="007D5B0C"/>
    <w:rsid w:val="007D6302"/>
    <w:rsid w:val="007E1E4F"/>
    <w:rsid w:val="007E30BD"/>
    <w:rsid w:val="007E4F70"/>
    <w:rsid w:val="007F371F"/>
    <w:rsid w:val="007F7468"/>
    <w:rsid w:val="00801D59"/>
    <w:rsid w:val="008026A7"/>
    <w:rsid w:val="008030EF"/>
    <w:rsid w:val="0080513D"/>
    <w:rsid w:val="00806997"/>
    <w:rsid w:val="00810B15"/>
    <w:rsid w:val="008110F9"/>
    <w:rsid w:val="00811D48"/>
    <w:rsid w:val="00812F22"/>
    <w:rsid w:val="008171F0"/>
    <w:rsid w:val="00830842"/>
    <w:rsid w:val="0084181F"/>
    <w:rsid w:val="00843699"/>
    <w:rsid w:val="00851088"/>
    <w:rsid w:val="0085257F"/>
    <w:rsid w:val="0085361E"/>
    <w:rsid w:val="00853DCA"/>
    <w:rsid w:val="008540D3"/>
    <w:rsid w:val="0086378E"/>
    <w:rsid w:val="0086469E"/>
    <w:rsid w:val="00866160"/>
    <w:rsid w:val="008705BD"/>
    <w:rsid w:val="00871F3A"/>
    <w:rsid w:val="00875B37"/>
    <w:rsid w:val="00880130"/>
    <w:rsid w:val="008803EB"/>
    <w:rsid w:val="0088787A"/>
    <w:rsid w:val="00890C77"/>
    <w:rsid w:val="008967F8"/>
    <w:rsid w:val="008A00CE"/>
    <w:rsid w:val="008A03F7"/>
    <w:rsid w:val="008A5D40"/>
    <w:rsid w:val="008A6230"/>
    <w:rsid w:val="008B474F"/>
    <w:rsid w:val="008B5A73"/>
    <w:rsid w:val="008B6FA8"/>
    <w:rsid w:val="008B7915"/>
    <w:rsid w:val="008C31ED"/>
    <w:rsid w:val="008C67F4"/>
    <w:rsid w:val="008D0DE8"/>
    <w:rsid w:val="008D0E16"/>
    <w:rsid w:val="008E25CA"/>
    <w:rsid w:val="008E2E46"/>
    <w:rsid w:val="008F04CB"/>
    <w:rsid w:val="008F24A7"/>
    <w:rsid w:val="008F73D0"/>
    <w:rsid w:val="008F7AB8"/>
    <w:rsid w:val="009156B1"/>
    <w:rsid w:val="00925C8C"/>
    <w:rsid w:val="00933AE1"/>
    <w:rsid w:val="009368BC"/>
    <w:rsid w:val="00937C14"/>
    <w:rsid w:val="00941E21"/>
    <w:rsid w:val="00942679"/>
    <w:rsid w:val="00950D4D"/>
    <w:rsid w:val="00956D77"/>
    <w:rsid w:val="0096080E"/>
    <w:rsid w:val="00961588"/>
    <w:rsid w:val="00971552"/>
    <w:rsid w:val="009841D6"/>
    <w:rsid w:val="00984E4F"/>
    <w:rsid w:val="009A2D3E"/>
    <w:rsid w:val="009B42AA"/>
    <w:rsid w:val="009C33A8"/>
    <w:rsid w:val="009D3C2F"/>
    <w:rsid w:val="009D7DC0"/>
    <w:rsid w:val="009E5C99"/>
    <w:rsid w:val="009F05B7"/>
    <w:rsid w:val="00A02C43"/>
    <w:rsid w:val="00A0336D"/>
    <w:rsid w:val="00A038D8"/>
    <w:rsid w:val="00A05AF9"/>
    <w:rsid w:val="00A248A6"/>
    <w:rsid w:val="00A31388"/>
    <w:rsid w:val="00A32E77"/>
    <w:rsid w:val="00A350C7"/>
    <w:rsid w:val="00A351A6"/>
    <w:rsid w:val="00A47A15"/>
    <w:rsid w:val="00A51747"/>
    <w:rsid w:val="00A51D39"/>
    <w:rsid w:val="00A521E4"/>
    <w:rsid w:val="00A52A3F"/>
    <w:rsid w:val="00A536A3"/>
    <w:rsid w:val="00A54B30"/>
    <w:rsid w:val="00A55648"/>
    <w:rsid w:val="00A631CD"/>
    <w:rsid w:val="00A64BFE"/>
    <w:rsid w:val="00A66B34"/>
    <w:rsid w:val="00A80956"/>
    <w:rsid w:val="00A90F5E"/>
    <w:rsid w:val="00A97FF7"/>
    <w:rsid w:val="00AA2857"/>
    <w:rsid w:val="00AB4E7B"/>
    <w:rsid w:val="00AB79FF"/>
    <w:rsid w:val="00AC1734"/>
    <w:rsid w:val="00AC4FD6"/>
    <w:rsid w:val="00AD2356"/>
    <w:rsid w:val="00AD4A41"/>
    <w:rsid w:val="00AD5CF8"/>
    <w:rsid w:val="00AE257A"/>
    <w:rsid w:val="00AE69FF"/>
    <w:rsid w:val="00AF195F"/>
    <w:rsid w:val="00AF1CE1"/>
    <w:rsid w:val="00B011DC"/>
    <w:rsid w:val="00B0200D"/>
    <w:rsid w:val="00B023FD"/>
    <w:rsid w:val="00B05C38"/>
    <w:rsid w:val="00B12FD8"/>
    <w:rsid w:val="00B13085"/>
    <w:rsid w:val="00B1406F"/>
    <w:rsid w:val="00B15782"/>
    <w:rsid w:val="00B319A6"/>
    <w:rsid w:val="00B35259"/>
    <w:rsid w:val="00B45744"/>
    <w:rsid w:val="00B4607F"/>
    <w:rsid w:val="00B478E5"/>
    <w:rsid w:val="00B53575"/>
    <w:rsid w:val="00B5432F"/>
    <w:rsid w:val="00B56672"/>
    <w:rsid w:val="00B65EC7"/>
    <w:rsid w:val="00B7057E"/>
    <w:rsid w:val="00B71BCF"/>
    <w:rsid w:val="00B72A97"/>
    <w:rsid w:val="00B90F22"/>
    <w:rsid w:val="00B946E7"/>
    <w:rsid w:val="00B96ADC"/>
    <w:rsid w:val="00BA12D7"/>
    <w:rsid w:val="00BA3034"/>
    <w:rsid w:val="00BB5655"/>
    <w:rsid w:val="00BC0F29"/>
    <w:rsid w:val="00BC1417"/>
    <w:rsid w:val="00BC378B"/>
    <w:rsid w:val="00BC5382"/>
    <w:rsid w:val="00BC74E2"/>
    <w:rsid w:val="00BD58C4"/>
    <w:rsid w:val="00BD5B31"/>
    <w:rsid w:val="00BD76E9"/>
    <w:rsid w:val="00BE54CC"/>
    <w:rsid w:val="00BF663E"/>
    <w:rsid w:val="00C03DA3"/>
    <w:rsid w:val="00C1188B"/>
    <w:rsid w:val="00C17496"/>
    <w:rsid w:val="00C17E64"/>
    <w:rsid w:val="00C2345D"/>
    <w:rsid w:val="00C23688"/>
    <w:rsid w:val="00C26491"/>
    <w:rsid w:val="00C357E7"/>
    <w:rsid w:val="00C37F38"/>
    <w:rsid w:val="00C4221A"/>
    <w:rsid w:val="00C43997"/>
    <w:rsid w:val="00C510F9"/>
    <w:rsid w:val="00C52232"/>
    <w:rsid w:val="00C57903"/>
    <w:rsid w:val="00C609F0"/>
    <w:rsid w:val="00C669E5"/>
    <w:rsid w:val="00C719ED"/>
    <w:rsid w:val="00C73174"/>
    <w:rsid w:val="00C77A7A"/>
    <w:rsid w:val="00C84B0A"/>
    <w:rsid w:val="00C86931"/>
    <w:rsid w:val="00C86C80"/>
    <w:rsid w:val="00C90DEC"/>
    <w:rsid w:val="00C97A7F"/>
    <w:rsid w:val="00CB0B44"/>
    <w:rsid w:val="00CB2571"/>
    <w:rsid w:val="00CB5142"/>
    <w:rsid w:val="00CC1F8B"/>
    <w:rsid w:val="00CC546B"/>
    <w:rsid w:val="00CC6ADD"/>
    <w:rsid w:val="00CD13D7"/>
    <w:rsid w:val="00CD2417"/>
    <w:rsid w:val="00CD26EC"/>
    <w:rsid w:val="00CD32DF"/>
    <w:rsid w:val="00CE2579"/>
    <w:rsid w:val="00CE4405"/>
    <w:rsid w:val="00CF1186"/>
    <w:rsid w:val="00CF4BFE"/>
    <w:rsid w:val="00D00971"/>
    <w:rsid w:val="00D03038"/>
    <w:rsid w:val="00D0531D"/>
    <w:rsid w:val="00D069DB"/>
    <w:rsid w:val="00D12340"/>
    <w:rsid w:val="00D26B37"/>
    <w:rsid w:val="00D433DD"/>
    <w:rsid w:val="00D50DA7"/>
    <w:rsid w:val="00D53BAC"/>
    <w:rsid w:val="00D53D02"/>
    <w:rsid w:val="00D55E6D"/>
    <w:rsid w:val="00D57F3A"/>
    <w:rsid w:val="00D61E35"/>
    <w:rsid w:val="00D643EC"/>
    <w:rsid w:val="00D649BB"/>
    <w:rsid w:val="00D80F40"/>
    <w:rsid w:val="00D83D2F"/>
    <w:rsid w:val="00DA0031"/>
    <w:rsid w:val="00DA053E"/>
    <w:rsid w:val="00DA2BFA"/>
    <w:rsid w:val="00DA33A1"/>
    <w:rsid w:val="00DA4B4A"/>
    <w:rsid w:val="00DA4DCD"/>
    <w:rsid w:val="00DA5F85"/>
    <w:rsid w:val="00DA756C"/>
    <w:rsid w:val="00DB29DA"/>
    <w:rsid w:val="00DB45D1"/>
    <w:rsid w:val="00DB7C21"/>
    <w:rsid w:val="00DD1252"/>
    <w:rsid w:val="00DD2B68"/>
    <w:rsid w:val="00DD5844"/>
    <w:rsid w:val="00DD7853"/>
    <w:rsid w:val="00DE1322"/>
    <w:rsid w:val="00DE2ED1"/>
    <w:rsid w:val="00DE6CB1"/>
    <w:rsid w:val="00E044E8"/>
    <w:rsid w:val="00E25D7A"/>
    <w:rsid w:val="00E26914"/>
    <w:rsid w:val="00E33A4A"/>
    <w:rsid w:val="00E427FE"/>
    <w:rsid w:val="00E45BED"/>
    <w:rsid w:val="00E52E2D"/>
    <w:rsid w:val="00E54BE4"/>
    <w:rsid w:val="00E64A0D"/>
    <w:rsid w:val="00E651CA"/>
    <w:rsid w:val="00E7277F"/>
    <w:rsid w:val="00E73FDB"/>
    <w:rsid w:val="00E82587"/>
    <w:rsid w:val="00EA0548"/>
    <w:rsid w:val="00EA316D"/>
    <w:rsid w:val="00EA72AC"/>
    <w:rsid w:val="00EB068C"/>
    <w:rsid w:val="00EB3F6F"/>
    <w:rsid w:val="00EC3EDA"/>
    <w:rsid w:val="00EC73FB"/>
    <w:rsid w:val="00ED24F5"/>
    <w:rsid w:val="00ED5AF5"/>
    <w:rsid w:val="00ED6FA2"/>
    <w:rsid w:val="00EE2342"/>
    <w:rsid w:val="00EE3B9D"/>
    <w:rsid w:val="00EE6699"/>
    <w:rsid w:val="00F0044B"/>
    <w:rsid w:val="00F10981"/>
    <w:rsid w:val="00F15024"/>
    <w:rsid w:val="00F241DA"/>
    <w:rsid w:val="00F27FB0"/>
    <w:rsid w:val="00F354CA"/>
    <w:rsid w:val="00F409AB"/>
    <w:rsid w:val="00F45AC4"/>
    <w:rsid w:val="00F47E95"/>
    <w:rsid w:val="00F529AF"/>
    <w:rsid w:val="00F54423"/>
    <w:rsid w:val="00F547BB"/>
    <w:rsid w:val="00F56B4D"/>
    <w:rsid w:val="00F60860"/>
    <w:rsid w:val="00F60893"/>
    <w:rsid w:val="00F614C4"/>
    <w:rsid w:val="00F637BD"/>
    <w:rsid w:val="00F654B5"/>
    <w:rsid w:val="00F67703"/>
    <w:rsid w:val="00F73E1D"/>
    <w:rsid w:val="00F76339"/>
    <w:rsid w:val="00F80923"/>
    <w:rsid w:val="00F80EC0"/>
    <w:rsid w:val="00F8372D"/>
    <w:rsid w:val="00F873F0"/>
    <w:rsid w:val="00F941BF"/>
    <w:rsid w:val="00FA21C0"/>
    <w:rsid w:val="00FA6F4A"/>
    <w:rsid w:val="00FA7B3C"/>
    <w:rsid w:val="00FA7D80"/>
    <w:rsid w:val="00FB0631"/>
    <w:rsid w:val="00FB2FD3"/>
    <w:rsid w:val="00FC5937"/>
    <w:rsid w:val="00FC5DEB"/>
    <w:rsid w:val="00FD1679"/>
    <w:rsid w:val="00FD62D1"/>
    <w:rsid w:val="00FE21DC"/>
    <w:rsid w:val="00FE3B6B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C7F03"/>
  <w15:docId w15:val="{0A699562-848D-4F5C-B413-2D493F1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4CF4-5258-445D-BEB7-00D58723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Martin Polák</cp:lastModifiedBy>
  <cp:revision>2</cp:revision>
  <cp:lastPrinted>2016-09-26T14:08:00Z</cp:lastPrinted>
  <dcterms:created xsi:type="dcterms:W3CDTF">2017-08-09T10:25:00Z</dcterms:created>
  <dcterms:modified xsi:type="dcterms:W3CDTF">2017-08-09T10:25:00Z</dcterms:modified>
</cp:coreProperties>
</file>