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4FAE5AC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6D361AC8" w14:textId="77777777" w:rsidR="001D20E8" w:rsidRPr="00EE2446" w:rsidRDefault="00560556" w:rsidP="00F90F4A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90F4A">
              <w:rPr>
                <w:rFonts w:ascii="Arial Narrow" w:hAnsi="Arial Narrow"/>
                <w:b/>
                <w:sz w:val="28"/>
                <w:szCs w:val="28"/>
              </w:rPr>
              <w:t>kotlů</w:t>
            </w:r>
          </w:p>
        </w:tc>
      </w:tr>
    </w:tbl>
    <w:p w14:paraId="6EDC4765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13ABF11E" w14:textId="337808CF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796D3A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464DD674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3328EFB7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481159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72576EE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635049B9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1A29201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36BFE83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B3B8C9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368D9988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7147C90D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9F8DEF9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B8EDBFD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29A311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05ABB7D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63D78CB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5F3E456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72F8B8E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4ADB9E1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664C962B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2329EA35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A0AAD0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69C9ABE" w14:textId="78420F3E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3875B5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796D3A">
        <w:rPr>
          <w:rFonts w:ascii="Arial Narrow" w:hAnsi="Arial Narrow"/>
          <w:sz w:val="22"/>
        </w:rPr>
        <w:t>, ve znění pozdějších předpisů.</w:t>
      </w:r>
    </w:p>
    <w:p w14:paraId="60E9438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6FCFE648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5C2555D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5B519857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44E2D5A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262EB72E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69361F3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C59B549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788CA5F4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6C78C2F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7059BB5E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3D75EC40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6FF52AB0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2B73A12B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0DFAB296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65A1CE4D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61A2D9BE" w14:textId="77777777" w:rsidR="000E6C91" w:rsidRPr="000F6F7F" w:rsidRDefault="000E072A" w:rsidP="000E6C91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A51F4C">
        <w:rPr>
          <w:rFonts w:ascii="Arial Narrow" w:hAnsi="Arial Narrow"/>
          <w:sz w:val="22"/>
        </w:rPr>
        <w:t>BIOCEV</w:t>
      </w:r>
      <w:r w:rsidR="00D97E60" w:rsidRPr="00A51F4C">
        <w:rPr>
          <w:rFonts w:ascii="Arial Narrow" w:hAnsi="Arial Narrow"/>
          <w:sz w:val="22"/>
        </w:rPr>
        <w:t>“</w:t>
      </w:r>
      <w:r w:rsidR="00817618" w:rsidRPr="00A51F4C">
        <w:rPr>
          <w:rFonts w:ascii="Arial Narrow" w:hAnsi="Arial Narrow"/>
          <w:sz w:val="22"/>
        </w:rPr>
        <w:t xml:space="preserve"> </w:t>
      </w:r>
      <w:r w:rsidR="00535E0E" w:rsidRPr="00A51F4C">
        <w:rPr>
          <w:rFonts w:ascii="Arial Narrow" w:hAnsi="Arial Narrow"/>
          <w:sz w:val="22"/>
        </w:rPr>
        <w:t xml:space="preserve">– části </w:t>
      </w:r>
      <w:r w:rsidR="00A51F4C" w:rsidRPr="00A51F4C">
        <w:rPr>
          <w:rFonts w:ascii="Arial Narrow" w:hAnsi="Arial Narrow"/>
          <w:sz w:val="22"/>
        </w:rPr>
        <w:t>12</w:t>
      </w:r>
      <w:r w:rsidR="00535E0E" w:rsidRPr="00A51F4C">
        <w:rPr>
          <w:rFonts w:ascii="Arial Narrow" w:hAnsi="Arial Narrow"/>
          <w:sz w:val="22"/>
        </w:rPr>
        <w:t xml:space="preserve"> této veřejné zakázky </w:t>
      </w:r>
      <w:r w:rsidR="00817618" w:rsidRPr="00A51F4C">
        <w:rPr>
          <w:rFonts w:ascii="Arial Narrow" w:hAnsi="Arial Narrow"/>
          <w:sz w:val="22"/>
        </w:rPr>
        <w:t>ze dne …………………</w:t>
      </w:r>
      <w:r w:rsidR="000E6C91">
        <w:rPr>
          <w:rFonts w:ascii="Arial Narrow" w:hAnsi="Arial Narrow"/>
          <w:sz w:val="22"/>
        </w:rPr>
        <w:t xml:space="preserve"> (dále jen ,,veřejná zakázka“)</w:t>
      </w:r>
    </w:p>
    <w:p w14:paraId="0B744774" w14:textId="1EF6B36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06E5DAB3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3B03C94A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1B4DE192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A51F4C">
        <w:rPr>
          <w:rFonts w:ascii="Arial Narrow" w:hAnsi="Arial Narrow"/>
          <w:b/>
          <w:sz w:val="32"/>
          <w:szCs w:val="32"/>
        </w:rPr>
        <w:t>kotlů</w:t>
      </w:r>
    </w:p>
    <w:p w14:paraId="15D34EAC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67DCB8A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02F649AC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D750B79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0350E4">
        <w:rPr>
          <w:rFonts w:ascii="Arial Narrow" w:hAnsi="Arial Narrow"/>
        </w:rPr>
        <w:t>kotlů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4E45FF72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6E6584C3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47A33090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5A8AEABD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1E5C3A1E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32E4220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0ABAC6E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4502B387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13AE2B65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1BC38401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36ABEAB0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7C5730FC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37FF2597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5251D703" w14:textId="4BA9627E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28B28108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630CDBCF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7F596E1C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24E2272D" w14:textId="0ACE6A01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5C771F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1305BEB2" w14:textId="1024BADA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796D3A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796D3A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5E7161DE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796D3A">
        <w:rPr>
          <w:rFonts w:ascii="Arial Narrow" w:hAnsi="Arial Narrow" w:cs="Arial"/>
          <w:sz w:val="22"/>
        </w:rPr>
        <w:t xml:space="preserve"> a náhradu škody.</w:t>
      </w:r>
    </w:p>
    <w:p w14:paraId="3EC46C1F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074BF60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69DE7EBE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17B13A0F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050D0EAB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60F878F5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374529BE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735F3696" w14:textId="77777777" w:rsidR="00776B7F" w:rsidRPr="000F6F7F" w:rsidRDefault="00776B7F" w:rsidP="00DD4886">
      <w:pPr>
        <w:ind w:left="284"/>
        <w:jc w:val="both"/>
        <w:rPr>
          <w:rFonts w:ascii="Arial Narrow" w:hAnsi="Arial Narrow"/>
          <w:sz w:val="22"/>
        </w:rPr>
      </w:pPr>
    </w:p>
    <w:p w14:paraId="26BE0D28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640B8A53" w14:textId="0F865C85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EC5D4B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29C68758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4042F1B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6340D765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4994219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2D8BCB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5FCDDC01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77DEC6D" w14:textId="77777777" w:rsidR="00776B7F" w:rsidRPr="00717750" w:rsidRDefault="00776B7F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4E3F82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28B4A373" w14:textId="389907B7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796D3A" w:rsidRPr="00FF52B4">
        <w:rPr>
          <w:rFonts w:ascii="Arial Narrow" w:hAnsi="Arial Narrow"/>
        </w:rPr>
        <w:t>ust. čl. III.</w:t>
      </w:r>
      <w:r w:rsidR="00796D3A" w:rsidRPr="00330F3D">
        <w:rPr>
          <w:rFonts w:ascii="Arial Narrow" w:hAnsi="Arial Narrow"/>
        </w:rPr>
        <w:t xml:space="preserve"> odst. </w:t>
      </w:r>
      <w:r w:rsidR="00796D3A" w:rsidRPr="00FF52B4">
        <w:rPr>
          <w:rFonts w:ascii="Arial Narrow" w:hAnsi="Arial Narrow"/>
        </w:rPr>
        <w:t xml:space="preserve">4 věta </w:t>
      </w:r>
      <w:r w:rsidR="00796D3A">
        <w:rPr>
          <w:rFonts w:ascii="Arial Narrow" w:hAnsi="Arial Narrow"/>
        </w:rPr>
        <w:t>první</w:t>
      </w:r>
      <w:r w:rsidR="00796D3A" w:rsidRPr="00FF52B4">
        <w:rPr>
          <w:rFonts w:ascii="Arial Narrow" w:hAnsi="Arial Narrow"/>
        </w:rPr>
        <w:t xml:space="preserve"> a </w:t>
      </w:r>
      <w:r w:rsidR="00796D3A">
        <w:rPr>
          <w:rFonts w:ascii="Arial Narrow" w:hAnsi="Arial Narrow"/>
        </w:rPr>
        <w:t>druhá</w:t>
      </w:r>
      <w:r w:rsidR="00796D3A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této smlouvy,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0E6C91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0E6C91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34EF4919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5AD40126" w14:textId="61C9C195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796D3A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23CEA12" w14:textId="77777777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</w:t>
      </w:r>
      <w:r w:rsidR="00796D3A" w:rsidRPr="00796D3A">
        <w:rPr>
          <w:rFonts w:ascii="Arial Narrow" w:hAnsi="Arial Narrow" w:cs="Arial"/>
        </w:rPr>
        <w:t xml:space="preserve"> </w:t>
      </w:r>
      <w:r w:rsidR="00796D3A">
        <w:rPr>
          <w:rFonts w:ascii="Arial Narrow" w:hAnsi="Arial Narrow" w:cs="Arial"/>
        </w:rPr>
        <w:t xml:space="preserve">věty druhé a třetí </w:t>
      </w:r>
      <w:r>
        <w:rPr>
          <w:rFonts w:ascii="Arial Narrow" w:hAnsi="Arial Narrow" w:cs="Arial"/>
        </w:rPr>
        <w:t xml:space="preserve">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45EC7128" w14:textId="14A297A0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796D3A" w:rsidRPr="00796D3A">
        <w:rPr>
          <w:rFonts w:ascii="Arial Narrow" w:hAnsi="Arial Narrow" w:cs="Arial"/>
        </w:rPr>
        <w:t xml:space="preserve"> </w:t>
      </w:r>
      <w:r w:rsidR="00796D3A">
        <w:rPr>
          <w:rFonts w:ascii="Arial Narrow" w:hAnsi="Arial Narrow" w:cs="Arial"/>
        </w:rPr>
        <w:t xml:space="preserve">V případě nepravdivého prohlášení poskytovatele </w:t>
      </w:r>
      <w:r w:rsidR="00796D3A" w:rsidRPr="009A2092">
        <w:rPr>
          <w:rFonts w:ascii="Arial Narrow" w:hAnsi="Arial Narrow" w:cs="Arial"/>
        </w:rPr>
        <w:t>dle čl. IV. odst. 1 věty první</w:t>
      </w:r>
      <w:r w:rsidR="00796D3A" w:rsidRPr="007E34E2">
        <w:rPr>
          <w:rFonts w:ascii="Arial Narrow" w:hAnsi="Arial Narrow" w:cs="Arial"/>
        </w:rPr>
        <w:t xml:space="preserve"> </w:t>
      </w:r>
      <w:r w:rsidR="00796D3A">
        <w:rPr>
          <w:rFonts w:ascii="Arial Narrow" w:hAnsi="Arial Narrow" w:cs="Arial"/>
        </w:rPr>
        <w:t>a/nebo každého jednotlivého porušení</w:t>
      </w:r>
      <w:r w:rsidR="00796D3A" w:rsidRPr="009A2092">
        <w:rPr>
          <w:rFonts w:ascii="Arial Narrow" w:hAnsi="Arial Narrow" w:cs="Arial"/>
        </w:rPr>
        <w:t xml:space="preserve"> závazku poskytovatele</w:t>
      </w:r>
      <w:r w:rsidR="00796D3A">
        <w:rPr>
          <w:rFonts w:ascii="Arial Narrow" w:hAnsi="Arial Narrow" w:cs="Arial"/>
        </w:rPr>
        <w:t xml:space="preserve"> </w:t>
      </w:r>
      <w:r w:rsidR="00796D3A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</w:t>
      </w:r>
      <w:r w:rsidR="005F422F">
        <w:rPr>
          <w:rFonts w:ascii="Arial Narrow" w:hAnsi="Arial Narrow" w:cs="Arial"/>
        </w:rPr>
        <w:t>.</w:t>
      </w:r>
    </w:p>
    <w:p w14:paraId="1ABDE35A" w14:textId="7F2AF1E5" w:rsidR="00796D3A" w:rsidRPr="00796D3A" w:rsidRDefault="00796D3A" w:rsidP="00796D3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0E6C9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01C7A2AE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62B89C6A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F5578FB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D0F2A4B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9D67BC6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345756F0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15AF0058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5ACEA8F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05AF71CE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36AD9712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3C895FF6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7D3332B6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302D61DC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8100492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798C3219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26AD9DA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283441E9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77D14695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328DB226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5F422F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00F82490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4A9F6A19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60B62D5A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47F6CD0E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6225797C" w14:textId="500F0812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5F422F">
        <w:rPr>
          <w:rFonts w:ascii="Arial Narrow" w:hAnsi="Arial Narrow" w:cs="Arial"/>
        </w:rPr>
        <w:t xml:space="preserve"> </w:t>
      </w:r>
      <w:r w:rsidR="000E6C91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5F422F">
        <w:rPr>
          <w:rFonts w:ascii="Arial Narrow" w:hAnsi="Arial Narrow" w:cs="Arial"/>
        </w:rPr>
        <w:t>.</w:t>
      </w:r>
      <w:bookmarkStart w:id="0" w:name="_GoBack"/>
      <w:bookmarkEnd w:id="0"/>
    </w:p>
    <w:p w14:paraId="52B27D5C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2480212B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28533EE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B260BFA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6DA6397A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1CF7FE59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0E56E13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CBCD5A0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35C256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6112D44D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2A67748D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DEF123F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79BF09A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46A0521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2253C43E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029C3EBE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3F1FA5B0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lastRenderedPageBreak/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3C24204A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50F78F13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44389DB9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4B07A988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7FFFB2C0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0F79629E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3EC90C68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41EDD6C9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C55B12A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5E7A716C" w14:textId="77777777" w:rsidR="00776B7F" w:rsidRPr="000F6F7F" w:rsidRDefault="00776B7F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1A5E1BEC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2761DE7D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5F422F">
        <w:rPr>
          <w:rFonts w:ascii="Arial Narrow" w:hAnsi="Arial Narrow" w:cs="Arial"/>
        </w:rPr>
        <w:t>,</w:t>
      </w:r>
      <w:r w:rsidR="005F422F" w:rsidRPr="005F422F">
        <w:rPr>
          <w:rFonts w:ascii="Arial Narrow" w:hAnsi="Arial Narrow" w:cs="Arial"/>
        </w:rPr>
        <w:t xml:space="preserve"> </w:t>
      </w:r>
      <w:r w:rsidR="005F422F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70A12C43" w14:textId="13AF3C15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EC5D4B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722BF1C9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1AE79825" w14:textId="77777777" w:rsidR="00776B7F" w:rsidRDefault="00776B7F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41C47B1D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29B3DFCD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749D9443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5C4DB18B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lastRenderedPageBreak/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2BA10E38" w14:textId="3B7DB3B2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CAB4353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31429DD8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3AE4760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2FF51AE6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6915A80B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EDC9A90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70228E14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78B19A8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5083658C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5BDB809A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EE17E7F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7BBE8CD9" w14:textId="77777777" w:rsidR="00466226" w:rsidRDefault="000E072A" w:rsidP="00032862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582E624F" w14:textId="77777777" w:rsidR="000E072A" w:rsidRPr="00466226" w:rsidRDefault="00AF76FC" w:rsidP="00032862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 w:hanging="28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067E45BF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35466A15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lastRenderedPageBreak/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69607C39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358A7352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B76D7C0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393F94C0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73A65D6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661A5A5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1B1CA228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34858BB5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024D7AEB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71714CE1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229F46D5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36D23EF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1D08576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40DBA25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DAB1253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26EB0825" w14:textId="1E81EF2A" w:rsidR="00DD4886" w:rsidRPr="00B12D13" w:rsidRDefault="000E6C91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1A42F03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32AC4914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167C4694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38AC6C17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9BB7D68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38C6CA76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3D51D5E0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786D762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B017862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27420C4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1C19DEE4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7888295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3B0658FC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7D9080A1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2BA38C76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A170" w14:textId="77777777" w:rsidR="00EC10AA" w:rsidRDefault="00EC10AA" w:rsidP="00403E69">
      <w:pPr>
        <w:spacing w:after="0" w:line="240" w:lineRule="auto"/>
      </w:pPr>
      <w:r>
        <w:separator/>
      </w:r>
    </w:p>
  </w:endnote>
  <w:endnote w:type="continuationSeparator" w:id="0">
    <w:p w14:paraId="510400F9" w14:textId="77777777" w:rsidR="00EC10AA" w:rsidRDefault="00EC10AA" w:rsidP="00403E69">
      <w:pPr>
        <w:spacing w:after="0" w:line="240" w:lineRule="auto"/>
      </w:pPr>
      <w:r>
        <w:continuationSeparator/>
      </w:r>
    </w:p>
  </w:endnote>
  <w:endnote w:type="continuationNotice" w:id="1">
    <w:p w14:paraId="7D360859" w14:textId="77777777" w:rsidR="00EC10AA" w:rsidRDefault="00EC1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0E99" w14:textId="31E14E9C" w:rsidR="003879B0" w:rsidRDefault="00330F3D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4D34F1D" wp14:editId="19C83D3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5CD12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098EB93F" wp14:editId="436551B8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0FCE3A7" wp14:editId="20B62F0C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7ADBD" wp14:editId="2E493476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54EE1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7AD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53154EE1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A8CFB8A" w14:textId="77777777" w:rsidR="003879B0" w:rsidRDefault="003879B0">
    <w:pPr>
      <w:pStyle w:val="Zpat"/>
    </w:pPr>
  </w:p>
  <w:p w14:paraId="0D9AD5EC" w14:textId="77777777" w:rsidR="003879B0" w:rsidRDefault="003879B0">
    <w:pPr>
      <w:pStyle w:val="Zpat"/>
    </w:pPr>
  </w:p>
  <w:p w14:paraId="080D6AB9" w14:textId="77777777" w:rsidR="003879B0" w:rsidRDefault="003879B0">
    <w:pPr>
      <w:pStyle w:val="Zpat"/>
    </w:pPr>
  </w:p>
  <w:p w14:paraId="05C3E03A" w14:textId="6FCC1E8F" w:rsidR="003879B0" w:rsidRPr="00FB2FD3" w:rsidRDefault="00F90AAE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32862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32862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67DBA35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3572" w14:textId="77777777" w:rsidR="00EC10AA" w:rsidRDefault="00EC10AA" w:rsidP="00403E69">
      <w:pPr>
        <w:spacing w:after="0" w:line="240" w:lineRule="auto"/>
      </w:pPr>
      <w:r>
        <w:separator/>
      </w:r>
    </w:p>
  </w:footnote>
  <w:footnote w:type="continuationSeparator" w:id="0">
    <w:p w14:paraId="7293AF90" w14:textId="77777777" w:rsidR="00EC10AA" w:rsidRDefault="00EC10AA" w:rsidP="00403E69">
      <w:pPr>
        <w:spacing w:after="0" w:line="240" w:lineRule="auto"/>
      </w:pPr>
      <w:r>
        <w:continuationSeparator/>
      </w:r>
    </w:p>
  </w:footnote>
  <w:footnote w:type="continuationNotice" w:id="1">
    <w:p w14:paraId="24128FD8" w14:textId="77777777" w:rsidR="00EC10AA" w:rsidRDefault="00EC1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A6B3" w14:textId="60BB4647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070365A" wp14:editId="2BE2003A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F3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2F6945" wp14:editId="71298409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0DEFC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314753A6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F69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5B10DEFC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314753A6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6DE63862" wp14:editId="340DE9E9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862"/>
    <w:rsid w:val="00032E88"/>
    <w:rsid w:val="00033462"/>
    <w:rsid w:val="00033AC1"/>
    <w:rsid w:val="00033D71"/>
    <w:rsid w:val="00033E54"/>
    <w:rsid w:val="000350E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6C91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4654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3C3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1B0D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0F3D"/>
    <w:rsid w:val="00331C07"/>
    <w:rsid w:val="00331C93"/>
    <w:rsid w:val="003335C3"/>
    <w:rsid w:val="00334ADE"/>
    <w:rsid w:val="0034189A"/>
    <w:rsid w:val="0034395F"/>
    <w:rsid w:val="00343B5C"/>
    <w:rsid w:val="00343CFB"/>
    <w:rsid w:val="0034480C"/>
    <w:rsid w:val="0034509D"/>
    <w:rsid w:val="003453BB"/>
    <w:rsid w:val="0034670E"/>
    <w:rsid w:val="00347FDA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5B5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6740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8714A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C771F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22F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9AF"/>
    <w:rsid w:val="00756DE5"/>
    <w:rsid w:val="00757A4D"/>
    <w:rsid w:val="00760019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7F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6D3A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D86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08E9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94E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1F4C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09E8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0441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60A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575A5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C7D5B"/>
    <w:rsid w:val="00CD02B6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681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10AA"/>
    <w:rsid w:val="00EC2B5E"/>
    <w:rsid w:val="00EC2DFC"/>
    <w:rsid w:val="00EC5D4B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08A0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AAE"/>
    <w:rsid w:val="00F90DD4"/>
    <w:rsid w:val="00F90F4A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E7A7"/>
  <w15:docId w15:val="{7BFD253A-DA2F-4BAE-8F55-479C768D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C06B-A4BF-435B-9EEF-2EC9E51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3</TotalTime>
  <Pages>11</Pages>
  <Words>3726</Words>
  <Characters>21988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25663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6</cp:revision>
  <cp:lastPrinted>2015-10-19T14:56:00Z</cp:lastPrinted>
  <dcterms:created xsi:type="dcterms:W3CDTF">2017-08-09T11:56:00Z</dcterms:created>
  <dcterms:modified xsi:type="dcterms:W3CDTF">2017-09-19T08:43:00Z</dcterms:modified>
</cp:coreProperties>
</file>